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247" w:rsidRDefault="002C1EE4" w:rsidP="00417247">
      <w:pPr>
        <w:pStyle w:val="Header"/>
      </w:pPr>
      <w:r>
        <w:rPr>
          <w:noProof/>
        </w:rPr>
        <w:drawing>
          <wp:inline distT="0" distB="0" distL="0" distR="0">
            <wp:extent cx="54864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_SBS_Horizontal_4c_outline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247" w:rsidRDefault="00417247" w:rsidP="00417247">
      <w:pPr>
        <w:pStyle w:val="Header"/>
        <w:jc w:val="right"/>
        <w:rPr>
          <w:rFonts w:ascii="Century Schoolbook" w:hAnsi="Century Schoolbook"/>
        </w:rPr>
      </w:pPr>
    </w:p>
    <w:p w:rsidR="00586965" w:rsidRDefault="00586965" w:rsidP="00663B38"/>
    <w:p w:rsidR="00586965" w:rsidRDefault="0058696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Graduate Student Travel </w:t>
      </w:r>
      <w:r w:rsidR="004A0403">
        <w:rPr>
          <w:b/>
          <w:bCs/>
          <w:sz w:val="32"/>
        </w:rPr>
        <w:t>Award</w:t>
      </w:r>
      <w:r>
        <w:rPr>
          <w:b/>
          <w:bCs/>
          <w:sz w:val="32"/>
        </w:rPr>
        <w:t xml:space="preserve"> </w:t>
      </w:r>
      <w:r w:rsidR="004A0403">
        <w:rPr>
          <w:b/>
          <w:bCs/>
          <w:sz w:val="32"/>
        </w:rPr>
        <w:t>Application</w:t>
      </w:r>
    </w:p>
    <w:p w:rsidR="00586965" w:rsidRDefault="00586965">
      <w:pPr>
        <w:jc w:val="center"/>
        <w:rPr>
          <w:b/>
          <w:bCs/>
        </w:rPr>
      </w:pPr>
    </w:p>
    <w:p w:rsidR="00591FCA" w:rsidRPr="00591FCA" w:rsidRDefault="00E6669C" w:rsidP="00591FCA">
      <w:pPr>
        <w:jc w:val="both"/>
        <w:rPr>
          <w:bCs/>
        </w:rPr>
      </w:pPr>
      <w:r>
        <w:rPr>
          <w:b/>
          <w:bCs/>
        </w:rPr>
        <w:t>Notes:</w:t>
      </w:r>
      <w:r w:rsidR="00591FCA">
        <w:rPr>
          <w:bCs/>
        </w:rPr>
        <w:t xml:space="preserve"> Travel awards will be made twice a year</w:t>
      </w:r>
      <w:r w:rsidR="00EC4C69">
        <w:rPr>
          <w:bCs/>
        </w:rPr>
        <w:t xml:space="preserve"> fo</w:t>
      </w:r>
      <w:r w:rsidR="002C1EE4">
        <w:rPr>
          <w:bCs/>
        </w:rPr>
        <w:t>r</w:t>
      </w:r>
      <w:r w:rsidR="00EC4C69">
        <w:rPr>
          <w:bCs/>
        </w:rPr>
        <w:t xml:space="preserve"> students to present their own research at a </w:t>
      </w:r>
      <w:r w:rsidR="0090581F">
        <w:rPr>
          <w:bCs/>
        </w:rPr>
        <w:t>national</w:t>
      </w:r>
      <w:r w:rsidR="00EC4C69">
        <w:rPr>
          <w:bCs/>
        </w:rPr>
        <w:t xml:space="preserve"> conference.  </w:t>
      </w:r>
      <w:r w:rsidR="00032B40">
        <w:rPr>
          <w:bCs/>
        </w:rPr>
        <w:t>Release of t</w:t>
      </w:r>
      <w:r w:rsidR="00EC4C69">
        <w:rPr>
          <w:bCs/>
        </w:rPr>
        <w:t>he awards will be</w:t>
      </w:r>
      <w:r w:rsidR="00591FCA">
        <w:rPr>
          <w:bCs/>
        </w:rPr>
        <w:t xml:space="preserve"> contingent upon the official acceptance of the submitted abstract.  The application deadlines are </w:t>
      </w:r>
      <w:r w:rsidR="002B2F08">
        <w:rPr>
          <w:bCs/>
        </w:rPr>
        <w:t>January 1</w:t>
      </w:r>
      <w:r w:rsidR="00591FCA">
        <w:rPr>
          <w:bCs/>
        </w:rPr>
        <w:t xml:space="preserve"> for </w:t>
      </w:r>
      <w:r w:rsidR="004A0403">
        <w:rPr>
          <w:bCs/>
        </w:rPr>
        <w:t>conferences</w:t>
      </w:r>
      <w:r w:rsidR="00591FCA">
        <w:rPr>
          <w:bCs/>
        </w:rPr>
        <w:t xml:space="preserve"> </w:t>
      </w:r>
      <w:r w:rsidR="004A0403">
        <w:rPr>
          <w:bCs/>
        </w:rPr>
        <w:t>during</w:t>
      </w:r>
      <w:r w:rsidR="00591FCA">
        <w:rPr>
          <w:bCs/>
        </w:rPr>
        <w:t xml:space="preserve"> </w:t>
      </w:r>
      <w:r w:rsidR="00944136">
        <w:rPr>
          <w:bCs/>
        </w:rPr>
        <w:t>April 1 through September 30</w:t>
      </w:r>
      <w:r w:rsidR="00591FCA">
        <w:rPr>
          <w:bCs/>
        </w:rPr>
        <w:t xml:space="preserve"> and </w:t>
      </w:r>
      <w:r w:rsidR="002B2F08">
        <w:rPr>
          <w:bCs/>
        </w:rPr>
        <w:t>Ju</w:t>
      </w:r>
      <w:r w:rsidR="00944136">
        <w:rPr>
          <w:bCs/>
        </w:rPr>
        <w:t>ly</w:t>
      </w:r>
      <w:r w:rsidR="002B2F08">
        <w:rPr>
          <w:bCs/>
        </w:rPr>
        <w:t xml:space="preserve"> 1 </w:t>
      </w:r>
      <w:r w:rsidR="00591FCA">
        <w:rPr>
          <w:bCs/>
        </w:rPr>
        <w:t xml:space="preserve">for </w:t>
      </w:r>
      <w:r w:rsidR="004A0403">
        <w:rPr>
          <w:bCs/>
        </w:rPr>
        <w:t>conferences</w:t>
      </w:r>
      <w:r w:rsidR="00591FCA">
        <w:rPr>
          <w:bCs/>
        </w:rPr>
        <w:t xml:space="preserve"> </w:t>
      </w:r>
      <w:r w:rsidR="00603AC3">
        <w:rPr>
          <w:bCs/>
        </w:rPr>
        <w:t>during</w:t>
      </w:r>
      <w:r w:rsidR="00591FCA">
        <w:rPr>
          <w:bCs/>
        </w:rPr>
        <w:t xml:space="preserve"> </w:t>
      </w:r>
      <w:r w:rsidR="00944136">
        <w:rPr>
          <w:bCs/>
        </w:rPr>
        <w:t>October 1 through March 31</w:t>
      </w:r>
      <w:r w:rsidR="00591FCA">
        <w:rPr>
          <w:bCs/>
        </w:rPr>
        <w:t>.</w:t>
      </w:r>
    </w:p>
    <w:p w:rsidR="00591FCA" w:rsidRPr="00591FCA" w:rsidRDefault="00591FCA" w:rsidP="00591FCA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Pr="004D692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0"/>
    </w:p>
    <w:p w:rsidR="00586965" w:rsidRDefault="00586965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 w:rsidRPr="004D692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"/>
    </w:p>
    <w:p w:rsidR="00586965" w:rsidRDefault="00586965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 xml:space="preserve">Discipline: </w:t>
      </w:r>
      <w:r w:rsidRPr="004D692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2"/>
      <w:r>
        <w:tab/>
      </w:r>
      <w:r>
        <w:tab/>
      </w:r>
      <w:r w:rsidRPr="00523901">
        <w:rPr>
          <w:b/>
        </w:rPr>
        <w:t>Program:</w:t>
      </w:r>
      <w:r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 w:rsidR="00681749">
        <w:fldChar w:fldCharType="separate"/>
      </w:r>
      <w:r>
        <w:fldChar w:fldCharType="end"/>
      </w:r>
      <w:bookmarkEnd w:id="3"/>
      <w:r>
        <w:t xml:space="preserve"> M.S.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681749">
        <w:fldChar w:fldCharType="separate"/>
      </w:r>
      <w:r>
        <w:fldChar w:fldCharType="end"/>
      </w:r>
      <w:bookmarkEnd w:id="4"/>
      <w:r>
        <w:t>Ph.D.</w:t>
      </w:r>
    </w:p>
    <w:p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>
        <w:tc>
          <w:tcPr>
            <w:tcW w:w="10252" w:type="dxa"/>
            <w:shd w:val="clear" w:color="auto" w:fill="CCCCCC"/>
          </w:tcPr>
          <w:p w:rsidR="00586965" w:rsidRDefault="00A34FAF">
            <w:pPr>
              <w:rPr>
                <w:b/>
                <w:bCs/>
              </w:rPr>
            </w:pPr>
            <w:r>
              <w:rPr>
                <w:b/>
                <w:bCs/>
              </w:rPr>
              <w:t>Conference Information</w:t>
            </w:r>
          </w:p>
        </w:tc>
      </w:tr>
    </w:tbl>
    <w:p w:rsidR="00586965" w:rsidRDefault="00586965">
      <w:pPr>
        <w:rPr>
          <w:b/>
          <w:bCs/>
        </w:rPr>
      </w:pPr>
    </w:p>
    <w:p w:rsidR="00586965" w:rsidRDefault="00586965">
      <w:r>
        <w:rPr>
          <w:b/>
          <w:bCs/>
        </w:rPr>
        <w:t xml:space="preserve">Title of </w:t>
      </w:r>
      <w:r w:rsidR="0090581F">
        <w:rPr>
          <w:b/>
          <w:bCs/>
        </w:rPr>
        <w:t>poster/oral presentation</w:t>
      </w:r>
      <w:r>
        <w:rPr>
          <w:b/>
          <w:bCs/>
        </w:rPr>
        <w:t>:</w:t>
      </w:r>
      <w:r w:rsidR="004D692F">
        <w:rPr>
          <w:b/>
          <w:bCs/>
        </w:rPr>
        <w:t xml:space="preserve"> </w:t>
      </w:r>
      <w:r w:rsidRPr="004D692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5"/>
    </w:p>
    <w:p w:rsidR="00586965" w:rsidRDefault="00586965"/>
    <w:p w:rsidR="00586965" w:rsidRDefault="00586965">
      <w:r>
        <w:rPr>
          <w:b/>
          <w:bCs/>
        </w:rPr>
        <w:t>Name of conference:</w:t>
      </w:r>
      <w:r w:rsidR="004D692F">
        <w:t xml:space="preserve"> </w:t>
      </w:r>
      <w:r w:rsidRPr="004D692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6"/>
    </w:p>
    <w:p w:rsidR="00586965" w:rsidRDefault="00586965"/>
    <w:p w:rsidR="00586965" w:rsidRDefault="00586965">
      <w:r>
        <w:rPr>
          <w:b/>
          <w:bCs/>
        </w:rPr>
        <w:t>Location of conference:</w:t>
      </w:r>
      <w:r w:rsidR="004D692F">
        <w:rPr>
          <w:b/>
          <w:bCs/>
        </w:rPr>
        <w:t xml:space="preserve"> </w:t>
      </w:r>
      <w:r w:rsidRPr="004D692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7"/>
    </w:p>
    <w:p w:rsidR="00586965" w:rsidRDefault="00586965"/>
    <w:p w:rsidR="00586965" w:rsidRDefault="00586965">
      <w:r>
        <w:rPr>
          <w:b/>
          <w:bCs/>
        </w:rPr>
        <w:t>Dates of conference:</w:t>
      </w:r>
      <w:r w:rsidR="004D692F">
        <w:rPr>
          <w:b/>
          <w:bCs/>
        </w:rPr>
        <w:t xml:space="preserve"> </w:t>
      </w:r>
      <w:r w:rsidRPr="004D692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8"/>
    </w:p>
    <w:p w:rsidR="00586965" w:rsidRDefault="00586965"/>
    <w:p w:rsidR="00586965" w:rsidRDefault="00586965">
      <w:r>
        <w:rPr>
          <w:b/>
          <w:bCs/>
        </w:rPr>
        <w:t xml:space="preserve">Indicate the refereeing procedure by which participation </w:t>
      </w:r>
      <w:r w:rsidR="0090581F">
        <w:rPr>
          <w:b/>
          <w:bCs/>
        </w:rPr>
        <w:t>is</w:t>
      </w:r>
      <w:r>
        <w:rPr>
          <w:b/>
          <w:bCs/>
        </w:rPr>
        <w:t xml:space="preserve"> determined:</w:t>
      </w:r>
      <w:r>
        <w:t xml:space="preserve"> </w:t>
      </w:r>
      <w:r w:rsidRPr="004D692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9"/>
    </w:p>
    <w:p w:rsidR="00586965" w:rsidRDefault="00586965"/>
    <w:p w:rsidR="00586965" w:rsidRDefault="00586965">
      <w:pPr>
        <w:rPr>
          <w:b/>
          <w:bCs/>
        </w:rPr>
      </w:pPr>
      <w:r>
        <w:rPr>
          <w:b/>
          <w:bCs/>
        </w:rPr>
        <w:t>Will your major professor or another faculty member with whom you work be attending the meeting?</w:t>
      </w:r>
    </w:p>
    <w:p w:rsidR="00586965" w:rsidRDefault="00586965">
      <w:pPr>
        <w:ind w:firstLine="720"/>
      </w:pPr>
      <w:r>
        <w:rPr>
          <w:b/>
          <w:bCs/>
        </w:rPr>
        <w:t xml:space="preserve"> </w:t>
      </w:r>
      <w:r w:rsidR="0090581F">
        <w:rPr>
          <w:b/>
          <w:bCs/>
        </w:rPr>
        <w:tab/>
      </w:r>
      <w:r w:rsidR="0090581F">
        <w:rPr>
          <w:b/>
          <w:bCs/>
        </w:rPr>
        <w:tab/>
      </w:r>
      <w:r w:rsidR="0090581F">
        <w:rPr>
          <w:b/>
          <w:bCs/>
        </w:rPr>
        <w:tab/>
      </w:r>
      <w:r w:rsidR="0090581F">
        <w:rPr>
          <w:b/>
          <w:bCs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681749">
        <w:fldChar w:fldCharType="separate"/>
      </w:r>
      <w:r>
        <w:fldChar w:fldCharType="end"/>
      </w:r>
      <w:bookmarkEnd w:id="10"/>
      <w:r>
        <w:t xml:space="preserve"> 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681749">
        <w:fldChar w:fldCharType="separate"/>
      </w:r>
      <w:r>
        <w:fldChar w:fldCharType="end"/>
      </w:r>
      <w:bookmarkEnd w:id="11"/>
      <w:r>
        <w:t xml:space="preserve"> No</w:t>
      </w:r>
    </w:p>
    <w:p w:rsidR="00586965" w:rsidRDefault="00586965"/>
    <w:p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>
        <w:tc>
          <w:tcPr>
            <w:tcW w:w="10252" w:type="dxa"/>
            <w:shd w:val="clear" w:color="auto" w:fill="CCCCCC"/>
          </w:tcPr>
          <w:p w:rsidR="00586965" w:rsidRDefault="00586965">
            <w:pPr>
              <w:rPr>
                <w:b/>
                <w:bCs/>
              </w:rPr>
            </w:pPr>
            <w:r>
              <w:rPr>
                <w:b/>
                <w:bCs/>
              </w:rPr>
              <w:t>Funds (</w:t>
            </w:r>
            <w:r w:rsidR="00F46F8E"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minimum of $250 match is required)</w:t>
            </w:r>
          </w:p>
        </w:tc>
      </w:tr>
    </w:tbl>
    <w:p w:rsidR="00586965" w:rsidRDefault="00586965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>Match provided by faculty mentor/department: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Pr="004D692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2"/>
    </w:p>
    <w:p w:rsidR="00586965" w:rsidRDefault="00586965">
      <w:r>
        <w:tab/>
      </w:r>
      <w:r w:rsidR="008A71C5">
        <w:rPr>
          <w:b/>
          <w:bCs/>
        </w:rPr>
        <w:t>Chart String</w:t>
      </w:r>
      <w:r>
        <w:rPr>
          <w:b/>
          <w:bCs/>
        </w:rPr>
        <w:t xml:space="preserve"> </w:t>
      </w:r>
      <w:r w:rsidR="008A71C5">
        <w:rPr>
          <w:b/>
          <w:bCs/>
        </w:rPr>
        <w:t>for matching funds</w:t>
      </w:r>
      <w:r>
        <w:rPr>
          <w:b/>
          <w:bCs/>
        </w:rPr>
        <w:t>:</w:t>
      </w:r>
      <w:r>
        <w:t xml:space="preserve"> </w:t>
      </w:r>
      <w:r w:rsidR="00603AC3">
        <w:tab/>
      </w:r>
      <w:r w:rsidRPr="004D692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3"/>
    </w:p>
    <w:p w:rsidR="00586965" w:rsidRDefault="00586965"/>
    <w:p w:rsidR="00586965" w:rsidRDefault="00586965">
      <w:r>
        <w:rPr>
          <w:b/>
          <w:bCs/>
        </w:rPr>
        <w:t>Match provided from grant/sponsoring organization: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</w:t>
      </w:r>
      <w:r w:rsidRPr="004D692F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4"/>
    </w:p>
    <w:p w:rsidR="00586965" w:rsidRDefault="00586965"/>
    <w:p w:rsidR="00586965" w:rsidRDefault="00586965">
      <w:pPr>
        <w:rPr>
          <w:u w:val="single"/>
        </w:rPr>
      </w:pPr>
      <w:r>
        <w:rPr>
          <w:b/>
          <w:bCs/>
        </w:rPr>
        <w:t>Travel funds requested with this application (limit up to $500)</w:t>
      </w:r>
      <w:r>
        <w:rPr>
          <w:b/>
          <w:bCs/>
        </w:rPr>
        <w:tab/>
      </w:r>
      <w:r>
        <w:rPr>
          <w:b/>
          <w:bCs/>
        </w:rPr>
        <w:tab/>
        <w:t>$</w:t>
      </w:r>
      <w:r w:rsidRPr="004D692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4D692F">
        <w:rPr>
          <w:u w:val="single"/>
        </w:rPr>
        <w:instrText xml:space="preserve"> FORMTEXT </w:instrText>
      </w:r>
      <w:r w:rsidRPr="004D692F">
        <w:rPr>
          <w:u w:val="single"/>
        </w:rPr>
      </w:r>
      <w:r w:rsidRPr="004D692F">
        <w:rPr>
          <w:u w:val="single"/>
        </w:rPr>
        <w:fldChar w:fldCharType="separate"/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noProof/>
          <w:u w:val="single"/>
        </w:rPr>
        <w:t> </w:t>
      </w:r>
      <w:r w:rsidRPr="004D692F">
        <w:rPr>
          <w:u w:val="single"/>
        </w:rPr>
        <w:fldChar w:fldCharType="end"/>
      </w:r>
      <w:bookmarkEnd w:id="15"/>
    </w:p>
    <w:p w:rsidR="008A71C5" w:rsidRDefault="008A71C5">
      <w:pPr>
        <w:rPr>
          <w:u w:val="single"/>
        </w:rPr>
      </w:pPr>
    </w:p>
    <w:p w:rsidR="008A71C5" w:rsidRDefault="008A71C5">
      <w:pPr>
        <w:rPr>
          <w:u w:val="single"/>
        </w:rPr>
      </w:pPr>
    </w:p>
    <w:p w:rsidR="008A71C5" w:rsidRDefault="008A71C5">
      <w:pPr>
        <w:rPr>
          <w:u w:val="single"/>
        </w:rPr>
      </w:pPr>
    </w:p>
    <w:p w:rsidR="008A71C5" w:rsidRDefault="008A71C5">
      <w:pPr>
        <w:rPr>
          <w:u w:val="single"/>
        </w:rPr>
      </w:pPr>
    </w:p>
    <w:p w:rsidR="008A71C5" w:rsidRDefault="008A71C5"/>
    <w:p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>
        <w:tc>
          <w:tcPr>
            <w:tcW w:w="10252" w:type="dxa"/>
            <w:shd w:val="clear" w:color="auto" w:fill="CCCCCC"/>
          </w:tcPr>
          <w:p w:rsidR="00586965" w:rsidRDefault="00EC4C69">
            <w:pPr>
              <w:rPr>
                <w:b/>
                <w:bCs/>
              </w:rPr>
            </w:pPr>
            <w:r>
              <w:rPr>
                <w:b/>
                <w:bCs/>
              </w:rPr>
              <w:t>Specific Instructions</w:t>
            </w:r>
          </w:p>
        </w:tc>
      </w:tr>
    </w:tbl>
    <w:p w:rsidR="00586965" w:rsidRDefault="00586965"/>
    <w:p w:rsidR="00586965" w:rsidRDefault="00586965" w:rsidP="00EC4C69">
      <w:pPr>
        <w:tabs>
          <w:tab w:val="left" w:pos="360"/>
        </w:tabs>
      </w:pPr>
      <w:r>
        <w:t>1.</w:t>
      </w:r>
      <w:r>
        <w:tab/>
        <w:t>Student must be enrolled at time of application and at time of travel.</w:t>
      </w:r>
    </w:p>
    <w:p w:rsidR="00586965" w:rsidRDefault="00586965" w:rsidP="00EC4C69">
      <w:pPr>
        <w:tabs>
          <w:tab w:val="left" w:pos="360"/>
        </w:tabs>
      </w:pPr>
      <w:r>
        <w:t>2.</w:t>
      </w:r>
      <w:r>
        <w:tab/>
        <w:t>Student must be in good standing with UNT Health Science Center.</w:t>
      </w:r>
    </w:p>
    <w:p w:rsidR="00586965" w:rsidRDefault="00EC4C69" w:rsidP="00EC4C69">
      <w:pPr>
        <w:tabs>
          <w:tab w:val="left" w:pos="360"/>
        </w:tabs>
      </w:pPr>
      <w:r>
        <w:t>3</w:t>
      </w:r>
      <w:r w:rsidR="00586965">
        <w:t>.</w:t>
      </w:r>
      <w:r w:rsidR="00586965">
        <w:tab/>
        <w:t xml:space="preserve">A student may receive only one travel </w:t>
      </w:r>
      <w:r>
        <w:t>award</w:t>
      </w:r>
      <w:r w:rsidR="00586965">
        <w:t xml:space="preserve"> per academic year.</w:t>
      </w:r>
    </w:p>
    <w:p w:rsidR="00586965" w:rsidRDefault="00EC4C69" w:rsidP="00EC4C69">
      <w:pPr>
        <w:tabs>
          <w:tab w:val="left" w:pos="360"/>
        </w:tabs>
      </w:pPr>
      <w:r>
        <w:t>4</w:t>
      </w:r>
      <w:r w:rsidR="00586965">
        <w:t>.</w:t>
      </w:r>
      <w:r w:rsidR="00586965">
        <w:tab/>
        <w:t xml:space="preserve">Preference will be given to students who are first-authors and are attending the </w:t>
      </w:r>
      <w:r w:rsidR="00586965">
        <w:tab/>
        <w:t xml:space="preserve">professional meeting with their major professors or a faculty member with whom </w:t>
      </w:r>
      <w:r w:rsidR="00586965">
        <w:tab/>
        <w:t>they work.</w:t>
      </w:r>
    </w:p>
    <w:p w:rsidR="00586965" w:rsidRDefault="00EC4C69" w:rsidP="00EC4C69">
      <w:pPr>
        <w:tabs>
          <w:tab w:val="left" w:pos="0"/>
          <w:tab w:val="left" w:pos="360"/>
        </w:tabs>
      </w:pPr>
      <w:r>
        <w:t>5</w:t>
      </w:r>
      <w:r w:rsidR="00586965">
        <w:t>.</w:t>
      </w:r>
      <w:r w:rsidR="00586965">
        <w:tab/>
        <w:t xml:space="preserve">The maximum amount awarded will be $500 per student. At least $250 in </w:t>
      </w:r>
      <w:r w:rsidR="00586965">
        <w:tab/>
        <w:t>matching funds must be guaranteed by the discipline, major professor, etc.</w:t>
      </w:r>
    </w:p>
    <w:p w:rsidR="00586965" w:rsidRDefault="00EC4C69" w:rsidP="00EC4C69">
      <w:pPr>
        <w:tabs>
          <w:tab w:val="left" w:pos="360"/>
        </w:tabs>
      </w:pPr>
      <w:r>
        <w:t>6</w:t>
      </w:r>
      <w:r w:rsidR="00586965">
        <w:t>.</w:t>
      </w:r>
      <w:r w:rsidR="00586965">
        <w:tab/>
        <w:t xml:space="preserve">For projects that involve more than one student, a maximum of two of those </w:t>
      </w:r>
      <w:r w:rsidR="00586965">
        <w:tab/>
        <w:t>students may be awarded travel grants.</w:t>
      </w:r>
    </w:p>
    <w:p w:rsidR="00586965" w:rsidRDefault="00EC4C69" w:rsidP="009D4F81">
      <w:pPr>
        <w:tabs>
          <w:tab w:val="left" w:pos="360"/>
        </w:tabs>
        <w:ind w:left="360" w:hanging="360"/>
      </w:pPr>
      <w:r>
        <w:t>7</w:t>
      </w:r>
      <w:r w:rsidR="00586965">
        <w:t>.</w:t>
      </w:r>
      <w:r w:rsidR="00586965">
        <w:tab/>
        <w:t>A curriculum vita</w:t>
      </w:r>
      <w:r w:rsidR="009D4F81">
        <w:t xml:space="preserve">, </w:t>
      </w:r>
      <w:r w:rsidR="00586965">
        <w:t xml:space="preserve">an abstract </w:t>
      </w:r>
      <w:r w:rsidR="009D4F81">
        <w:t xml:space="preserve">and an UNTHSC transcript </w:t>
      </w:r>
      <w:r w:rsidR="00586965">
        <w:t>must accompany the application.</w:t>
      </w:r>
    </w:p>
    <w:p w:rsidR="00586965" w:rsidRDefault="00EC4C69" w:rsidP="00A178C5">
      <w:pPr>
        <w:tabs>
          <w:tab w:val="left" w:pos="360"/>
        </w:tabs>
        <w:ind w:left="360" w:hanging="360"/>
      </w:pPr>
      <w:r>
        <w:t>8</w:t>
      </w:r>
      <w:r w:rsidR="00586965">
        <w:t>.</w:t>
      </w:r>
      <w:r w:rsidR="00586965">
        <w:tab/>
        <w:t xml:space="preserve">If selected, the student must use the travel </w:t>
      </w:r>
      <w:r w:rsidR="00A178C5">
        <w:t>award funds</w:t>
      </w:r>
      <w:r>
        <w:t xml:space="preserve"> during the specified award </w:t>
      </w:r>
      <w:r w:rsidR="00586965">
        <w:t>period.</w:t>
      </w:r>
    </w:p>
    <w:p w:rsidR="00F46F8E" w:rsidRDefault="00F46F8E" w:rsidP="00F46F8E">
      <w:pPr>
        <w:tabs>
          <w:tab w:val="left" w:pos="360"/>
        </w:tabs>
        <w:ind w:left="360" w:hanging="360"/>
      </w:pPr>
      <w:r>
        <w:t>9.</w:t>
      </w:r>
      <w:r>
        <w:tab/>
        <w:t xml:space="preserve">Applications should be submitted to </w:t>
      </w:r>
      <w:r w:rsidR="002C1EE4">
        <w:t>Tricia Foster</w:t>
      </w:r>
      <w:r>
        <w:t xml:space="preserve"> via email </w:t>
      </w:r>
      <w:r w:rsidR="00545A96">
        <w:t>(</w:t>
      </w:r>
      <w:hyperlink r:id="rId8" w:history="1">
        <w:r w:rsidR="002C1EE4" w:rsidRPr="009B3C44">
          <w:rPr>
            <w:rStyle w:val="Hyperlink"/>
          </w:rPr>
          <w:t>Tricia.Foster@unthsc.edu</w:t>
        </w:r>
      </w:hyperlink>
      <w:r w:rsidR="00545A96">
        <w:t>)</w:t>
      </w:r>
      <w:r w:rsidR="002C1EE4">
        <w:t xml:space="preserve"> </w:t>
      </w:r>
      <w:r w:rsidR="008A71C5">
        <w:t xml:space="preserve"> </w:t>
      </w:r>
      <w:r>
        <w:t>before the deadline for consideration.</w:t>
      </w:r>
    </w:p>
    <w:p w:rsidR="00586965" w:rsidRDefault="00586965"/>
    <w:p w:rsidR="00586965" w:rsidRDefault="0058696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8630"/>
      </w:tblGrid>
      <w:tr w:rsidR="00586965">
        <w:tc>
          <w:tcPr>
            <w:tcW w:w="10252" w:type="dxa"/>
            <w:shd w:val="clear" w:color="auto" w:fill="CCCCCC"/>
          </w:tcPr>
          <w:p w:rsidR="00586965" w:rsidRDefault="00586965">
            <w:pPr>
              <w:rPr>
                <w:b/>
                <w:bCs/>
              </w:rPr>
            </w:pPr>
            <w:r>
              <w:rPr>
                <w:b/>
                <w:bCs/>
              </w:rPr>
              <w:t>Signatures</w:t>
            </w:r>
          </w:p>
        </w:tc>
      </w:tr>
    </w:tbl>
    <w:p w:rsidR="00586965" w:rsidRDefault="00586965">
      <w:pPr>
        <w:rPr>
          <w:b/>
          <w:bCs/>
        </w:rPr>
      </w:pPr>
    </w:p>
    <w:p w:rsidR="00586965" w:rsidRDefault="00586965">
      <w:pPr>
        <w:rPr>
          <w:b/>
          <w:bCs/>
        </w:rPr>
      </w:pPr>
    </w:p>
    <w:p w:rsidR="00F46F8E" w:rsidRDefault="00F46F8E">
      <w:pPr>
        <w:rPr>
          <w:b/>
          <w:bCs/>
        </w:rPr>
      </w:pPr>
    </w:p>
    <w:p w:rsidR="00F46F8E" w:rsidRDefault="00586965">
      <w:pPr>
        <w:rPr>
          <w:b/>
          <w:bCs/>
        </w:rPr>
      </w:pPr>
      <w:r>
        <w:rPr>
          <w:b/>
          <w:bCs/>
        </w:rPr>
        <w:t>________________________________</w:t>
      </w:r>
      <w:r>
        <w:rPr>
          <w:b/>
          <w:bCs/>
        </w:rPr>
        <w:tab/>
      </w:r>
    </w:p>
    <w:p w:rsidR="00F46F8E" w:rsidRDefault="004D692F">
      <w:pPr>
        <w:rPr>
          <w:b/>
          <w:bCs/>
        </w:rPr>
      </w:pPr>
      <w:r w:rsidRPr="004D692F">
        <w:fldChar w:fldCharType="begin">
          <w:ffData>
            <w:name w:val="Text12"/>
            <w:enabled/>
            <w:calcOnExit w:val="0"/>
            <w:textInput/>
          </w:ffData>
        </w:fldChar>
      </w:r>
      <w:r w:rsidRPr="004D692F">
        <w:instrText xml:space="preserve"> FORMTEXT </w:instrText>
      </w:r>
      <w:r w:rsidRPr="004D692F">
        <w:fldChar w:fldCharType="separate"/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fldChar w:fldCharType="end"/>
      </w:r>
      <w:r w:rsidRPr="004D692F">
        <w:t xml:space="preserve">, </w:t>
      </w:r>
      <w:r w:rsidR="00F46F8E">
        <w:rPr>
          <w:sz w:val="20"/>
        </w:rPr>
        <w:t>Applicant</w:t>
      </w:r>
    </w:p>
    <w:p w:rsidR="00F46F8E" w:rsidRDefault="00F46F8E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>________________________________</w:t>
      </w:r>
    </w:p>
    <w:p w:rsidR="00586965" w:rsidRDefault="004D692F">
      <w:pPr>
        <w:rPr>
          <w:sz w:val="20"/>
        </w:rPr>
      </w:pPr>
      <w:r w:rsidRPr="004D692F">
        <w:fldChar w:fldCharType="begin">
          <w:ffData>
            <w:name w:val="Text12"/>
            <w:enabled/>
            <w:calcOnExit w:val="0"/>
            <w:textInput/>
          </w:ffData>
        </w:fldChar>
      </w:r>
      <w:r w:rsidRPr="004D692F">
        <w:instrText xml:space="preserve"> FORMTEXT </w:instrText>
      </w:r>
      <w:r w:rsidRPr="004D692F">
        <w:fldChar w:fldCharType="separate"/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fldChar w:fldCharType="end"/>
      </w:r>
      <w:r w:rsidRPr="004D692F">
        <w:t xml:space="preserve">, </w:t>
      </w:r>
      <w:r w:rsidR="00586965">
        <w:rPr>
          <w:sz w:val="20"/>
        </w:rPr>
        <w:t>Major Professor/Faculty Supervisor</w:t>
      </w:r>
    </w:p>
    <w:p w:rsidR="00586965" w:rsidRDefault="00586965">
      <w:pPr>
        <w:rPr>
          <w:sz w:val="20"/>
        </w:rPr>
      </w:pPr>
    </w:p>
    <w:p w:rsidR="00F46F8E" w:rsidRDefault="00586965">
      <w:pPr>
        <w:rPr>
          <w:b/>
          <w:bCs/>
        </w:rPr>
      </w:pPr>
      <w:r>
        <w:rPr>
          <w:b/>
          <w:bCs/>
        </w:rPr>
        <w:t>________________________________</w:t>
      </w:r>
      <w:r>
        <w:rPr>
          <w:b/>
          <w:bCs/>
        </w:rPr>
        <w:tab/>
      </w:r>
    </w:p>
    <w:p w:rsidR="00F46F8E" w:rsidRDefault="004D692F">
      <w:pPr>
        <w:rPr>
          <w:b/>
          <w:bCs/>
        </w:rPr>
      </w:pPr>
      <w:r w:rsidRPr="004D692F">
        <w:fldChar w:fldCharType="begin">
          <w:ffData>
            <w:name w:val="Text12"/>
            <w:enabled/>
            <w:calcOnExit w:val="0"/>
            <w:textInput/>
          </w:ffData>
        </w:fldChar>
      </w:r>
      <w:r w:rsidRPr="004D692F">
        <w:instrText xml:space="preserve"> FORMTEXT </w:instrText>
      </w:r>
      <w:r w:rsidRPr="004D692F">
        <w:fldChar w:fldCharType="separate"/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rPr>
          <w:noProof/>
        </w:rPr>
        <w:t> </w:t>
      </w:r>
      <w:r w:rsidRPr="004D692F">
        <w:fldChar w:fldCharType="end"/>
      </w:r>
      <w:r w:rsidRPr="004D692F">
        <w:t xml:space="preserve">, </w:t>
      </w:r>
      <w:r w:rsidR="00F46F8E">
        <w:rPr>
          <w:sz w:val="20"/>
        </w:rPr>
        <w:t>Department Chair</w:t>
      </w:r>
      <w:r w:rsidR="00F46F8E">
        <w:rPr>
          <w:sz w:val="20"/>
        </w:rPr>
        <w:tab/>
      </w:r>
    </w:p>
    <w:p w:rsidR="00F46F8E" w:rsidRDefault="00F46F8E">
      <w:pPr>
        <w:rPr>
          <w:b/>
          <w:bCs/>
        </w:rPr>
      </w:pPr>
    </w:p>
    <w:p w:rsidR="00586965" w:rsidRDefault="00586965">
      <w:pPr>
        <w:rPr>
          <w:b/>
          <w:bCs/>
        </w:rPr>
      </w:pPr>
      <w:r>
        <w:rPr>
          <w:b/>
          <w:bCs/>
        </w:rPr>
        <w:t>________________________________</w:t>
      </w:r>
    </w:p>
    <w:p w:rsidR="00586965" w:rsidRDefault="00A03A32">
      <w:pPr>
        <w:rPr>
          <w:sz w:val="20"/>
        </w:rPr>
      </w:pPr>
      <w:r>
        <w:rPr>
          <w:sz w:val="20"/>
        </w:rPr>
        <w:t>Dean or designee</w:t>
      </w:r>
      <w:r w:rsidR="00545A96">
        <w:rPr>
          <w:sz w:val="20"/>
        </w:rPr>
        <w:t xml:space="preserve"> (to be obtained by M</w:t>
      </w:r>
      <w:r w:rsidR="002C1EE4">
        <w:rPr>
          <w:sz w:val="20"/>
        </w:rPr>
        <w:t>s</w:t>
      </w:r>
      <w:r w:rsidR="00545A96">
        <w:rPr>
          <w:sz w:val="20"/>
        </w:rPr>
        <w:t xml:space="preserve">. </w:t>
      </w:r>
      <w:r w:rsidR="002C1EE4">
        <w:rPr>
          <w:sz w:val="20"/>
        </w:rPr>
        <w:t>Foster</w:t>
      </w:r>
      <w:r w:rsidR="00545A96">
        <w:rPr>
          <w:sz w:val="20"/>
        </w:rPr>
        <w:t xml:space="preserve"> after submission)</w:t>
      </w:r>
    </w:p>
    <w:p w:rsidR="00586965" w:rsidRDefault="00586965">
      <w:pPr>
        <w:rPr>
          <w:sz w:val="20"/>
        </w:rPr>
      </w:pPr>
    </w:p>
    <w:p w:rsidR="00586965" w:rsidRDefault="00586965">
      <w:pPr>
        <w:rPr>
          <w:sz w:val="20"/>
        </w:rPr>
      </w:pPr>
    </w:p>
    <w:p w:rsidR="00586965" w:rsidRDefault="00586965">
      <w:pPr>
        <w:rPr>
          <w:sz w:val="20"/>
        </w:rPr>
      </w:pPr>
    </w:p>
    <w:p w:rsidR="00586965" w:rsidRDefault="00586965">
      <w:pPr>
        <w:jc w:val="center"/>
      </w:pPr>
    </w:p>
    <w:p w:rsidR="00586965" w:rsidRDefault="00586965"/>
    <w:sectPr w:rsidR="00586965"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749" w:rsidRDefault="00681749" w:rsidP="00417247">
      <w:r>
        <w:separator/>
      </w:r>
    </w:p>
  </w:endnote>
  <w:endnote w:type="continuationSeparator" w:id="0">
    <w:p w:rsidR="00681749" w:rsidRDefault="00681749" w:rsidP="0041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C69" w:rsidRPr="00605F92" w:rsidRDefault="00EC4C69" w:rsidP="00417247">
    <w:pPr>
      <w:pStyle w:val="Footer"/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 xml:space="preserve">3500 Camp Bowie Boulevard, Fort Worth, Texas 76107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 xml:space="preserve">Phone </w:t>
    </w:r>
    <w:r w:rsidRPr="00605F92">
      <w:rPr>
        <w:rFonts w:ascii="Gotham Book" w:hAnsi="Gotham Book"/>
        <w:sz w:val="14"/>
        <w:szCs w:val="14"/>
      </w:rPr>
      <w:t>817-735-2</w:t>
    </w:r>
    <w:r>
      <w:rPr>
        <w:rFonts w:ascii="Gotham Book" w:hAnsi="Gotham Book"/>
        <w:sz w:val="14"/>
        <w:szCs w:val="14"/>
      </w:rPr>
      <w:t>560</w:t>
    </w:r>
    <w:r w:rsidRPr="00605F92">
      <w:rPr>
        <w:rFonts w:ascii="Gotham Book" w:hAnsi="Gotham Book"/>
        <w:sz w:val="14"/>
        <w:szCs w:val="14"/>
      </w:rPr>
      <w:t xml:space="preserve">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>Fax 817-735-0243</w:t>
    </w:r>
  </w:p>
  <w:p w:rsidR="00EC4C69" w:rsidRPr="00B60E43" w:rsidRDefault="00EC4C69" w:rsidP="00417247">
    <w:pPr>
      <w:pStyle w:val="Footer"/>
      <w:tabs>
        <w:tab w:val="center" w:pos="5760"/>
        <w:tab w:val="left" w:pos="7665"/>
      </w:tabs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>An EEO</w:t>
    </w:r>
    <w:r>
      <w:rPr>
        <w:rFonts w:ascii="Gotham Book" w:hAnsi="Gotham Book"/>
        <w:sz w:val="14"/>
        <w:szCs w:val="14"/>
      </w:rPr>
      <w:t>/Affirmative Action Institution</w:t>
    </w:r>
  </w:p>
  <w:p w:rsidR="00EC4C69" w:rsidRDefault="00EC4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749" w:rsidRDefault="00681749" w:rsidP="00417247">
      <w:r>
        <w:separator/>
      </w:r>
    </w:p>
  </w:footnote>
  <w:footnote w:type="continuationSeparator" w:id="0">
    <w:p w:rsidR="00681749" w:rsidRDefault="00681749" w:rsidP="0041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CVM++f4ps+bb6SaaPq5x9BdjHxJ41Rd69O+NL8EuS1+70gDoav+SticmVJwUUTPeCj4csUtuSm9brlejZ9Vw==" w:salt="RF30/+nt/vX7XUrbLwLWm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44D"/>
    <w:rsid w:val="00032B40"/>
    <w:rsid w:val="0007568A"/>
    <w:rsid w:val="0008098E"/>
    <w:rsid w:val="00237053"/>
    <w:rsid w:val="002B2F08"/>
    <w:rsid w:val="002C1EE4"/>
    <w:rsid w:val="002E6608"/>
    <w:rsid w:val="00417247"/>
    <w:rsid w:val="004A0403"/>
    <w:rsid w:val="004D692F"/>
    <w:rsid w:val="00545A96"/>
    <w:rsid w:val="00586965"/>
    <w:rsid w:val="00591FCA"/>
    <w:rsid w:val="005F026A"/>
    <w:rsid w:val="00603AC3"/>
    <w:rsid w:val="00663B38"/>
    <w:rsid w:val="00681749"/>
    <w:rsid w:val="006C012A"/>
    <w:rsid w:val="00730438"/>
    <w:rsid w:val="008A71C5"/>
    <w:rsid w:val="008C6957"/>
    <w:rsid w:val="0090581F"/>
    <w:rsid w:val="00944136"/>
    <w:rsid w:val="009D4F81"/>
    <w:rsid w:val="009E4B43"/>
    <w:rsid w:val="009E6F9A"/>
    <w:rsid w:val="00A03A32"/>
    <w:rsid w:val="00A178C5"/>
    <w:rsid w:val="00A34FAF"/>
    <w:rsid w:val="00A53715"/>
    <w:rsid w:val="00A8063A"/>
    <w:rsid w:val="00BB115C"/>
    <w:rsid w:val="00C13CDA"/>
    <w:rsid w:val="00C70641"/>
    <w:rsid w:val="00CC4077"/>
    <w:rsid w:val="00CF644D"/>
    <w:rsid w:val="00D51C61"/>
    <w:rsid w:val="00E6669C"/>
    <w:rsid w:val="00E9402D"/>
    <w:rsid w:val="00EA6538"/>
    <w:rsid w:val="00EC4C69"/>
    <w:rsid w:val="00ED2CE5"/>
    <w:rsid w:val="00F102B0"/>
    <w:rsid w:val="00F4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17745"/>
  <w14:defaultImageDpi w14:val="300"/>
  <w15:chartTrackingRefBased/>
  <w15:docId w15:val="{FBFC9C71-72BE-4358-B426-7884CE12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724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41724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72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247"/>
    <w:rPr>
      <w:sz w:val="24"/>
      <w:szCs w:val="24"/>
    </w:rPr>
  </w:style>
  <w:style w:type="character" w:styleId="Hyperlink">
    <w:name w:val="Hyperlink"/>
    <w:uiPriority w:val="99"/>
    <w:unhideWhenUsed/>
    <w:rsid w:val="00F46F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.Foster@unth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gwprint\Graduate%20Student%20Travel%20Grant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E7D9-5602-49B4-AF07-6C4E90D3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Graduate Student Travel Grant Request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UNT HSC</Company>
  <LinksUpToDate>false</LinksUpToDate>
  <CharactersWithSpaces>2736</CharactersWithSpaces>
  <SharedDoc>false</SharedDoc>
  <HLinks>
    <vt:vector size="6" baseType="variant">
      <vt:variant>
        <vt:i4>8192026</vt:i4>
      </vt:variant>
      <vt:variant>
        <vt:i4>44</vt:i4>
      </vt:variant>
      <vt:variant>
        <vt:i4>0</vt:i4>
      </vt:variant>
      <vt:variant>
        <vt:i4>5</vt:i4>
      </vt:variant>
      <vt:variant>
        <vt:lpwstr>mailto:johnny.he@unthsc.edu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MSRDP</dc:creator>
  <cp:keywords/>
  <cp:lastModifiedBy>Smith, Derrick L.</cp:lastModifiedBy>
  <cp:revision>2</cp:revision>
  <cp:lastPrinted>2022-01-21T19:18:00Z</cp:lastPrinted>
  <dcterms:created xsi:type="dcterms:W3CDTF">2022-01-21T19:22:00Z</dcterms:created>
  <dcterms:modified xsi:type="dcterms:W3CDTF">2022-01-21T19:22:00Z</dcterms:modified>
</cp:coreProperties>
</file>