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00"/>
        <w:tblW w:w="5048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810"/>
        <w:gridCol w:w="8640"/>
      </w:tblGrid>
      <w:tr w:rsidR="003B30A4" w14:paraId="4B9C41E4" w14:textId="77777777" w:rsidTr="00A77190">
        <w:trPr>
          <w:trHeight w:val="1508"/>
        </w:trPr>
        <w:tc>
          <w:tcPr>
            <w:tcW w:w="810" w:type="dxa"/>
            <w:vAlign w:val="bottom"/>
          </w:tcPr>
          <w:p w14:paraId="7E5E4518" w14:textId="77777777" w:rsidR="003B30A4" w:rsidRDefault="003B30A4" w:rsidP="003B30A4"/>
        </w:tc>
        <w:tc>
          <w:tcPr>
            <w:tcW w:w="8640" w:type="dxa"/>
            <w:vAlign w:val="bottom"/>
          </w:tcPr>
          <w:p w14:paraId="018D9445" w14:textId="77777777" w:rsidR="003B30A4" w:rsidRDefault="00517028" w:rsidP="003B30A4">
            <w:pPr>
              <w:pStyle w:val="Title"/>
              <w:jc w:val="left"/>
            </w:pPr>
            <w:sdt>
              <w:sdtPr>
                <w:alias w:val="Enter title:"/>
                <w:tag w:val="Enter title:"/>
                <w:id w:val="1003319540"/>
                <w:placeholder>
                  <w:docPart w:val="0C67285709FE8E489C96028EB25512F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B30A4">
                  <w:t>Special Event Checklist</w:t>
                </w:r>
              </w:sdtContent>
            </w:sdt>
          </w:p>
          <w:p w14:paraId="2F7DD9EF" w14:textId="77777777" w:rsidR="003B30A4" w:rsidRDefault="003B30A4" w:rsidP="003B30A4">
            <w:pPr>
              <w:pStyle w:val="Subtitle"/>
              <w:ind w:left="72"/>
            </w:pPr>
          </w:p>
          <w:p w14:paraId="0519334E" w14:textId="77777777" w:rsidR="00003AED" w:rsidRDefault="003B30A4" w:rsidP="003B30A4">
            <w:pPr>
              <w:pStyle w:val="Subtitle"/>
              <w:ind w:left="72"/>
            </w:pPr>
            <w:r>
              <w:t>Use this checklist to plan your event.  Check off items as they are completed</w:t>
            </w:r>
            <w:r w:rsidR="00003AED">
              <w:t>.</w:t>
            </w:r>
          </w:p>
          <w:p w14:paraId="0A1E6884" w14:textId="16475C5C" w:rsidR="003B30A4" w:rsidRPr="00D52232" w:rsidRDefault="00003AED" w:rsidP="003B30A4">
            <w:pPr>
              <w:pStyle w:val="Subtitle"/>
              <w:ind w:left="72"/>
            </w:pPr>
            <w:r w:rsidRPr="00CF4DB5">
              <w:rPr>
                <w:color w:val="FF0000"/>
              </w:rPr>
              <w:t xml:space="preserve">For PC Users, please use “Ctrl-Click” to go </w:t>
            </w:r>
            <w:r w:rsidR="00CF4DB5" w:rsidRPr="00CF4DB5">
              <w:rPr>
                <w:color w:val="FF0000"/>
              </w:rPr>
              <w:t>to URL’s</w:t>
            </w:r>
            <w:r w:rsidR="003B30A4">
              <w:t>.</w:t>
            </w:r>
            <w:r>
              <w:br/>
            </w:r>
          </w:p>
        </w:tc>
      </w:tr>
    </w:tbl>
    <w:p w14:paraId="4498B749" w14:textId="77777777" w:rsidR="00E70901" w:rsidRPr="00F54CC8" w:rsidRDefault="00F54CC8">
      <w:pPr>
        <w:pStyle w:val="Heading1"/>
        <w:rPr>
          <w:color w:val="002060"/>
        </w:rPr>
      </w:pPr>
      <w:r w:rsidRPr="00F54CC8">
        <w:rPr>
          <w:color w:val="002060"/>
        </w:rPr>
        <w:t xml:space="preserve">Event </w:t>
      </w:r>
      <w:r w:rsidR="006435D4">
        <w:rPr>
          <w:color w:val="002060"/>
        </w:rPr>
        <w:t>Basics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340"/>
        <w:gridCol w:w="7020"/>
      </w:tblGrid>
      <w:tr w:rsidR="006435D4" w14:paraId="6FC4297D" w14:textId="77777777" w:rsidTr="0064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1BC3972" w14:textId="77777777" w:rsidR="006435D4" w:rsidRPr="005C237A" w:rsidRDefault="006435D4" w:rsidP="00F54CC8">
            <w:r>
              <w:t>Name of Event</w:t>
            </w:r>
          </w:p>
        </w:tc>
        <w:tc>
          <w:tcPr>
            <w:tcW w:w="7020" w:type="dxa"/>
          </w:tcPr>
          <w:p w14:paraId="1CF4A0A9" w14:textId="77777777" w:rsidR="006435D4" w:rsidRPr="009D07BB" w:rsidRDefault="00C42D6B" w:rsidP="00F54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435D4" w14:paraId="349F0CED" w14:textId="77777777" w:rsidTr="00643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378A628" w14:textId="77777777" w:rsidR="006435D4" w:rsidRDefault="006435D4" w:rsidP="00F54CC8">
            <w:r>
              <w:t>Date</w:t>
            </w:r>
          </w:p>
        </w:tc>
        <w:tc>
          <w:tcPr>
            <w:tcW w:w="7020" w:type="dxa"/>
          </w:tcPr>
          <w:p w14:paraId="568B2F36" w14:textId="77777777" w:rsidR="006435D4" w:rsidRPr="008E01D7" w:rsidRDefault="00C42D6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35D4" w14:paraId="35E220CD" w14:textId="77777777" w:rsidTr="0064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4BF9F90" w14:textId="77777777" w:rsidR="006435D4" w:rsidRDefault="006435D4" w:rsidP="00F54CC8">
            <w:r>
              <w:t>Start Time</w:t>
            </w:r>
          </w:p>
        </w:tc>
        <w:tc>
          <w:tcPr>
            <w:tcW w:w="7020" w:type="dxa"/>
          </w:tcPr>
          <w:p w14:paraId="56592B62" w14:textId="77777777" w:rsidR="006435D4" w:rsidRPr="008E01D7" w:rsidRDefault="00C42D6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35D4" w14:paraId="63EB5920" w14:textId="77777777" w:rsidTr="00643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1115EA" w14:textId="77777777" w:rsidR="006435D4" w:rsidRDefault="006435D4" w:rsidP="006435D4">
            <w:r>
              <w:t>Location</w:t>
            </w:r>
          </w:p>
        </w:tc>
        <w:tc>
          <w:tcPr>
            <w:tcW w:w="7020" w:type="dxa"/>
          </w:tcPr>
          <w:p w14:paraId="0D8289C1" w14:textId="77777777" w:rsidR="006435D4" w:rsidRPr="008E01D7" w:rsidRDefault="00C42D6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6C6FA50" w14:textId="77777777" w:rsidR="00E70901" w:rsidRDefault="006435D4">
      <w:pPr>
        <w:pStyle w:val="Heading1"/>
      </w:pPr>
      <w:r>
        <w:t xml:space="preserve">Strategic </w:t>
      </w:r>
      <w:proofErr w:type="gramStart"/>
      <w:r>
        <w:t>Event  Details</w:t>
      </w:r>
      <w:proofErr w:type="gramEnd"/>
      <w:r w:rsidR="00643B92">
        <w:t xml:space="preserve">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680"/>
        <w:gridCol w:w="4680"/>
      </w:tblGrid>
      <w:tr w:rsidR="00E70901" w14:paraId="79397784" w14:textId="77777777" w:rsidTr="00D4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A7DB92A" w14:textId="488418D2" w:rsidR="00E70901" w:rsidRDefault="00643B92" w:rsidP="00591903"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</w:t>
            </w:r>
            <w:r w:rsidR="006435D4" w:rsidRPr="00514EDB">
              <w:rPr>
                <w:rFonts w:cs="Arial"/>
              </w:rPr>
              <w:t>Define purpose of event</w:t>
            </w:r>
            <w:r>
              <w:rPr>
                <w:rFonts w:cs="Arial"/>
              </w:rPr>
              <w:t xml:space="preserve">                </w:t>
            </w:r>
          </w:p>
        </w:tc>
        <w:tc>
          <w:tcPr>
            <w:tcW w:w="4680" w:type="dxa"/>
          </w:tcPr>
          <w:p w14:paraId="34353B87" w14:textId="0DA50F8E" w:rsidR="00E70901" w:rsidRPr="00195FFA" w:rsidRDefault="00643B9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EC1D12">
              <w:t> </w:t>
            </w:r>
            <w:r w:rsidR="00EC1D12">
              <w:t> </w:t>
            </w:r>
            <w:r w:rsidR="00EC1D12">
              <w:t> </w:t>
            </w:r>
            <w:r w:rsidR="00EC1D12">
              <w:t> </w:t>
            </w:r>
            <w:r w:rsidR="00EC1D12">
              <w:t> </w:t>
            </w:r>
            <w:r>
              <w:fldChar w:fldCharType="end"/>
            </w:r>
            <w:bookmarkEnd w:id="5"/>
          </w:p>
        </w:tc>
      </w:tr>
      <w:tr w:rsidR="00E70901" w14:paraId="0C438735" w14:textId="77777777" w:rsidTr="00D4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CAAFC1D" w14:textId="6BF8B36F" w:rsidR="006435D4" w:rsidRDefault="00643B92" w:rsidP="005919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8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 </w:t>
            </w:r>
            <w:r w:rsidR="006435D4">
              <w:rPr>
                <w:rFonts w:cs="Arial"/>
              </w:rPr>
              <w:t xml:space="preserve">Determine target audience  </w:t>
            </w:r>
            <w:r>
              <w:rPr>
                <w:rFonts w:cs="Arial"/>
              </w:rPr>
              <w:t xml:space="preserve">               </w:t>
            </w:r>
          </w:p>
          <w:p w14:paraId="3696B370" w14:textId="77777777" w:rsidR="00E70901" w:rsidRPr="001B23BD" w:rsidRDefault="00E70901" w:rsidP="001B23B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4E6E8D6E" w14:textId="566BC383" w:rsidR="00643B92" w:rsidRDefault="00643B9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7"/>
            <w:r>
              <w:t xml:space="preserve"> Faculty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8"/>
            <w:r>
              <w:t xml:space="preserve"> Staff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9"/>
            <w:r>
              <w:t xml:space="preserve"> Students  </w:t>
            </w:r>
          </w:p>
          <w:p w14:paraId="02348237" w14:textId="0A1CF9FF" w:rsidR="00E70901" w:rsidRDefault="00643B9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10"/>
            <w:r>
              <w:t xml:space="preserve"> Donors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11"/>
            <w:r>
              <w:t xml:space="preserve"> Community</w:t>
            </w:r>
          </w:p>
          <w:p w14:paraId="337435DF" w14:textId="77777777" w:rsidR="00643B92" w:rsidRPr="00195FFA" w:rsidRDefault="00643B9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12"/>
            <w:r>
              <w:t xml:space="preserve"> Other (pls. specify)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70901" w14:paraId="588DC8F1" w14:textId="77777777" w:rsidTr="00D4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5A6A28C" w14:textId="047DE267" w:rsidR="00E70901" w:rsidRDefault="00643B92" w:rsidP="00062CCA"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 </w:t>
            </w:r>
            <w:r w:rsidR="00062CCA">
              <w:rPr>
                <w:rFonts w:cs="Arial"/>
              </w:rPr>
              <w:t xml:space="preserve">Estimate number </w:t>
            </w:r>
            <w:r w:rsidR="00D413E3">
              <w:rPr>
                <w:rFonts w:cs="Arial"/>
              </w:rPr>
              <w:t xml:space="preserve">of attendees </w:t>
            </w:r>
          </w:p>
        </w:tc>
        <w:tc>
          <w:tcPr>
            <w:tcW w:w="4680" w:type="dxa"/>
          </w:tcPr>
          <w:p w14:paraId="34B6815E" w14:textId="77777777" w:rsidR="00E70901" w:rsidRPr="00195FFA" w:rsidRDefault="00643B9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70901" w14:paraId="7785F997" w14:textId="77777777" w:rsidTr="00D4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2629E91" w14:textId="77777777" w:rsidR="00E70901" w:rsidRDefault="00643B92" w:rsidP="00591903"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 xml:space="preserve">  </w:t>
            </w:r>
            <w:r w:rsidR="00031F5E">
              <w:rPr>
                <w:rFonts w:cs="Arial"/>
              </w:rPr>
              <w:t>W</w:t>
            </w:r>
            <w:r w:rsidR="00D413E3" w:rsidRPr="00D413E3">
              <w:rPr>
                <w:rFonts w:cs="Arial"/>
              </w:rPr>
              <w:t>hat do you want your guests to take away from this experience</w:t>
            </w:r>
            <w:r w:rsidR="00031F5E">
              <w:rPr>
                <w:rFonts w:cs="Arial"/>
              </w:rPr>
              <w:t>?</w:t>
            </w:r>
          </w:p>
        </w:tc>
        <w:tc>
          <w:tcPr>
            <w:tcW w:w="4680" w:type="dxa"/>
          </w:tcPr>
          <w:p w14:paraId="2C69F26D" w14:textId="77777777" w:rsidR="00E70901" w:rsidRPr="00195FFA" w:rsidRDefault="00643B9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70901" w14:paraId="2D4CF47C" w14:textId="77777777" w:rsidTr="00D41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9C50652" w14:textId="77777777" w:rsidR="00E70901" w:rsidRDefault="00643B92" w:rsidP="00D413E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18"/>
            <w:r>
              <w:t xml:space="preserve">  </w:t>
            </w:r>
            <w:r w:rsidR="00D413E3">
              <w:t>Define budget</w:t>
            </w:r>
          </w:p>
        </w:tc>
        <w:tc>
          <w:tcPr>
            <w:tcW w:w="4680" w:type="dxa"/>
          </w:tcPr>
          <w:p w14:paraId="46906A5B" w14:textId="77777777" w:rsidR="00E70901" w:rsidRPr="00195FFA" w:rsidRDefault="00643B9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413E3" w14:paraId="74F45A0E" w14:textId="77777777" w:rsidTr="00D41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C4C0133" w14:textId="77777777" w:rsidR="00D413E3" w:rsidRDefault="00643B92" w:rsidP="00D413E3"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 </w:t>
            </w:r>
            <w:r w:rsidR="00D413E3" w:rsidRPr="00514EDB">
              <w:rPr>
                <w:rFonts w:cs="Arial"/>
              </w:rPr>
              <w:t>Define specific objectives</w:t>
            </w:r>
          </w:p>
        </w:tc>
        <w:tc>
          <w:tcPr>
            <w:tcW w:w="4680" w:type="dxa"/>
          </w:tcPr>
          <w:p w14:paraId="0AD6FEA9" w14:textId="77777777" w:rsidR="00D413E3" w:rsidRPr="00195FFA" w:rsidRDefault="00643B9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D2FC1EC" w14:textId="77777777" w:rsidR="00E70901" w:rsidRPr="00444A87" w:rsidRDefault="00031F5E">
      <w:pPr>
        <w:pStyle w:val="Heading1"/>
        <w:keepNext/>
        <w:keepLines/>
      </w:pPr>
      <w:r w:rsidRPr="00444A87">
        <w:rPr>
          <w:rFonts w:cs="Arial"/>
        </w:rPr>
        <w:t>Room Set-up</w:t>
      </w:r>
      <w:r w:rsidR="00062CCA">
        <w:rPr>
          <w:rFonts w:cs="Arial"/>
        </w:rPr>
        <w:t>-</w:t>
      </w:r>
      <w:r w:rsidRPr="00444A87">
        <w:rPr>
          <w:rFonts w:cs="Arial"/>
        </w:rPr>
        <w:t>Services</w:t>
      </w:r>
      <w:r w:rsidR="00062CCA">
        <w:rPr>
          <w:rFonts w:cs="Arial"/>
        </w:rPr>
        <w:t xml:space="preserve"> &amp; Equipment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5490"/>
        <w:gridCol w:w="3870"/>
      </w:tblGrid>
      <w:tr w:rsidR="00BE1196" w14:paraId="37738365" w14:textId="77777777" w:rsidTr="002E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vAlign w:val="center"/>
          </w:tcPr>
          <w:p w14:paraId="0C2F57E0" w14:textId="0018FC1E" w:rsidR="00BE1196" w:rsidRDefault="00643B92" w:rsidP="00BE119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 </w:t>
            </w:r>
            <w:r w:rsidR="00BE1196">
              <w:rPr>
                <w:rFonts w:cs="Arial"/>
              </w:rPr>
              <w:t xml:space="preserve">Schedule HSC room </w:t>
            </w:r>
          </w:p>
          <w:p w14:paraId="0F4AD763" w14:textId="4F46EE04" w:rsidR="00BE1196" w:rsidRPr="000D0D5A" w:rsidRDefault="00517028" w:rsidP="00BE1196">
            <w:pPr>
              <w:rPr>
                <w:rFonts w:cs="Arial"/>
                <w:b w:val="0"/>
                <w:color w:val="0066FF"/>
              </w:rPr>
            </w:pPr>
            <w:hyperlink r:id="rId8" w:history="1">
              <w:r w:rsidR="00F4297F">
                <w:rPr>
                  <w:rStyle w:val="Hyperlink"/>
                  <w:rFonts w:cs="Arial"/>
                  <w:b w:val="0"/>
                  <w:color w:val="0066FF"/>
                </w:rPr>
                <w:t>https://www.unthsc.edu/academic-affairs/rso/</w:t>
              </w:r>
            </w:hyperlink>
            <w:r w:rsidR="00AF1D88" w:rsidRPr="000D0D5A">
              <w:rPr>
                <w:rFonts w:cs="Arial"/>
                <w:b w:val="0"/>
                <w:bCs w:val="0"/>
                <w:color w:val="0066FF"/>
              </w:rPr>
              <w:t xml:space="preserve"> </w:t>
            </w:r>
          </w:p>
        </w:tc>
        <w:tc>
          <w:tcPr>
            <w:tcW w:w="3870" w:type="dxa"/>
          </w:tcPr>
          <w:p w14:paraId="4535AE7B" w14:textId="77777777" w:rsidR="00BE1196" w:rsidRPr="00514EDB" w:rsidRDefault="00BE1196" w:rsidP="00BE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BE1196" w14:paraId="301D3315" w14:textId="77777777" w:rsidTr="002E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658483F2" w14:textId="77777777" w:rsidR="00BE1196" w:rsidRDefault="00643B92" w:rsidP="00BE119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 xml:space="preserve">  </w:t>
            </w:r>
            <w:r w:rsidR="00BE1196" w:rsidRPr="00514EDB">
              <w:rPr>
                <w:rFonts w:cs="Arial"/>
              </w:rPr>
              <w:t>Venue scheduled- external</w:t>
            </w:r>
          </w:p>
          <w:p w14:paraId="27C6B4FB" w14:textId="77777777" w:rsidR="00F963EA" w:rsidRPr="00F963EA" w:rsidRDefault="00F963EA" w:rsidP="00BE1196">
            <w:pPr>
              <w:rPr>
                <w:rFonts w:cs="Arial"/>
                <w:b w:val="0"/>
              </w:rPr>
            </w:pPr>
            <w:r w:rsidRPr="00F963EA">
              <w:rPr>
                <w:rFonts w:cs="Arial"/>
                <w:b w:val="0"/>
              </w:rPr>
              <w:t xml:space="preserve">(Name, </w:t>
            </w:r>
            <w:proofErr w:type="gramStart"/>
            <w:r w:rsidRPr="00F963EA">
              <w:rPr>
                <w:rFonts w:cs="Arial"/>
                <w:b w:val="0"/>
              </w:rPr>
              <w:t>phone ,</w:t>
            </w:r>
            <w:proofErr w:type="gramEnd"/>
            <w:r w:rsidRPr="00F963EA">
              <w:rPr>
                <w:rFonts w:cs="Arial"/>
                <w:b w:val="0"/>
              </w:rPr>
              <w:t xml:space="preserve"> contact name, room scheduled, time booked including stage and strike, TABC servers at external events)</w:t>
            </w:r>
          </w:p>
        </w:tc>
        <w:tc>
          <w:tcPr>
            <w:tcW w:w="3870" w:type="dxa"/>
          </w:tcPr>
          <w:p w14:paraId="0D19C167" w14:textId="77777777" w:rsidR="00BE1196" w:rsidRPr="00514EDB" w:rsidRDefault="00DC193A" w:rsidP="00BE1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3"/>
                  <w:enabled/>
                  <w:calcOnExit w:val="0"/>
                  <w:statusText w:type="text" w:val="Name, phone , contact name, room scheduled, time booked including stage and strike, TABC servers at external events"/>
                  <w:textInput/>
                </w:ffData>
              </w:fldChar>
            </w:r>
            <w:bookmarkStart w:id="24" w:name="Text13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4"/>
            <w:r w:rsidR="00F963EA">
              <w:rPr>
                <w:rFonts w:cs="Arial"/>
                <w:bCs/>
              </w:rPr>
              <w:t xml:space="preserve"> </w:t>
            </w:r>
          </w:p>
        </w:tc>
      </w:tr>
      <w:tr w:rsidR="00BE1196" w14:paraId="526FD08C" w14:textId="77777777" w:rsidTr="002E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6B3D7BFA" w14:textId="6D8C66A0" w:rsidR="00BE1196" w:rsidRPr="00514EDB" w:rsidRDefault="00F963EA" w:rsidP="00062CC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  <w:r>
              <w:rPr>
                <w:rFonts w:cs="Arial"/>
              </w:rPr>
              <w:t xml:space="preserve">  </w:t>
            </w:r>
            <w:r w:rsidR="00062CCA">
              <w:rPr>
                <w:rFonts w:cs="Arial"/>
              </w:rPr>
              <w:t xml:space="preserve">Do </w:t>
            </w:r>
            <w:r w:rsidR="00BE1196" w:rsidRPr="00514EDB">
              <w:rPr>
                <w:rFonts w:cs="Arial"/>
              </w:rPr>
              <w:t>Facilities work order-</w:t>
            </w:r>
            <w:r w:rsidR="00BE1196" w:rsidRPr="00D54994">
              <w:rPr>
                <w:rFonts w:cs="Arial"/>
                <w:b w:val="0"/>
              </w:rPr>
              <w:t>tables, chairs, etc…</w:t>
            </w:r>
            <w:hyperlink r:id="rId9" w:history="1">
              <w:r w:rsidR="00E8104C" w:rsidRPr="00E8104C">
                <w:rPr>
                  <w:rStyle w:val="Hyperlink"/>
                  <w:rFonts w:cs="Arial"/>
                  <w:b w:val="0"/>
                  <w:bCs w:val="0"/>
                </w:rPr>
                <w:t>https://hscfacilitiesworkorder.hosts.hsc.unt.edu/archibus/</w:t>
              </w:r>
            </w:hyperlink>
          </w:p>
        </w:tc>
        <w:tc>
          <w:tcPr>
            <w:tcW w:w="3870" w:type="dxa"/>
          </w:tcPr>
          <w:p w14:paraId="30CA0D5F" w14:textId="77777777" w:rsidR="00BE1196" w:rsidRPr="00514EDB" w:rsidRDefault="003B3E30" w:rsidP="00BE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6"/>
          </w:p>
        </w:tc>
      </w:tr>
      <w:tr w:rsidR="00BE1196" w14:paraId="204D9B9B" w14:textId="77777777" w:rsidTr="002E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26A07F4D" w14:textId="2442C066" w:rsidR="00BE1196" w:rsidRPr="00514EDB" w:rsidRDefault="003B3E30" w:rsidP="00AF1D8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6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  </w:t>
            </w:r>
            <w:r w:rsidR="00062CCA">
              <w:rPr>
                <w:rFonts w:cs="Arial"/>
              </w:rPr>
              <w:t xml:space="preserve">Select </w:t>
            </w:r>
            <w:r w:rsidR="00BE1196" w:rsidRPr="00514EDB">
              <w:rPr>
                <w:rFonts w:cs="Arial"/>
              </w:rPr>
              <w:t xml:space="preserve">Room layout </w:t>
            </w:r>
            <w:r w:rsidR="00BE1196" w:rsidRPr="00D54994">
              <w:rPr>
                <w:rFonts w:cs="Arial"/>
                <w:b w:val="0"/>
              </w:rPr>
              <w:t>– thea</w:t>
            </w:r>
            <w:r w:rsidR="00AF1D88">
              <w:rPr>
                <w:rFonts w:cs="Arial"/>
                <w:b w:val="0"/>
              </w:rPr>
              <w:t>ter, classroom</w:t>
            </w:r>
            <w:r w:rsidR="00BE1196" w:rsidRPr="00D54994">
              <w:rPr>
                <w:rFonts w:cs="Arial"/>
                <w:b w:val="0"/>
              </w:rPr>
              <w:t>, rounds, crescent</w:t>
            </w:r>
            <w:r w:rsidR="00AF1D88">
              <w:rPr>
                <w:rFonts w:cs="Arial"/>
              </w:rPr>
              <w:t>,</w:t>
            </w:r>
            <w:r w:rsidR="00AF1D88" w:rsidRPr="00AF1D88">
              <w:rPr>
                <w:rFonts w:cs="Arial"/>
                <w:b w:val="0"/>
              </w:rPr>
              <w:t xml:space="preserve"> custom</w:t>
            </w:r>
          </w:p>
        </w:tc>
        <w:tc>
          <w:tcPr>
            <w:tcW w:w="3870" w:type="dxa"/>
          </w:tcPr>
          <w:p w14:paraId="76406AC9" w14:textId="77777777" w:rsidR="00BE1196" w:rsidRPr="00514EDB" w:rsidRDefault="003B3E30" w:rsidP="00BE1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8"/>
          </w:p>
        </w:tc>
      </w:tr>
      <w:tr w:rsidR="002E2516" w14:paraId="34F754DA" w14:textId="77777777" w:rsidTr="002E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C574314" w14:textId="5E073D02" w:rsidR="002E2516" w:rsidRDefault="002E2516" w:rsidP="002E2516">
            <w:r>
              <w:t>CETS staffing</w:t>
            </w:r>
            <w:r w:rsidR="00861B4A">
              <w:t>/equipment</w:t>
            </w:r>
            <w:r>
              <w:t xml:space="preserve"> consideration </w:t>
            </w:r>
          </w:p>
          <w:p w14:paraId="1AB531D5" w14:textId="77777777" w:rsidR="002E2516" w:rsidRPr="002E2516" w:rsidRDefault="002E2516" w:rsidP="002E2516">
            <w:pPr>
              <w:rPr>
                <w:b w:val="0"/>
              </w:rPr>
            </w:pPr>
            <w:r w:rsidRPr="002E2516">
              <w:rPr>
                <w:b w:val="0"/>
              </w:rPr>
              <w:t xml:space="preserve">Advance meeting with CETS for large or off-campus events </w:t>
            </w:r>
          </w:p>
          <w:p w14:paraId="34456A82" w14:textId="77777777" w:rsidR="002E2516" w:rsidRPr="002E2516" w:rsidRDefault="002E2516" w:rsidP="002E2516">
            <w:pPr>
              <w:rPr>
                <w:b w:val="0"/>
              </w:rPr>
            </w:pPr>
            <w:r w:rsidRPr="002E2516">
              <w:rPr>
                <w:b w:val="0"/>
              </w:rPr>
              <w:t>Site visit for off-campus events with CETS</w:t>
            </w:r>
          </w:p>
        </w:tc>
        <w:tc>
          <w:tcPr>
            <w:tcW w:w="3870" w:type="dxa"/>
          </w:tcPr>
          <w:p w14:paraId="6613C48E" w14:textId="77777777" w:rsidR="002E2516" w:rsidRDefault="002E2516" w:rsidP="0003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1F6878CB" w14:textId="77777777" w:rsidR="005F31AA" w:rsidRPr="00D17FA7" w:rsidRDefault="005F31AA" w:rsidP="0003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D17FA7">
              <w:rPr>
                <w:color w:val="FF0000"/>
              </w:rPr>
              <w:t xml:space="preserve">CETS requires a minimum of </w:t>
            </w:r>
            <w:r w:rsidRPr="00D17FA7">
              <w:rPr>
                <w:color w:val="FF0000"/>
                <w:u w:val="single"/>
              </w:rPr>
              <w:t>10 days notice</w:t>
            </w:r>
            <w:r w:rsidRPr="00D17FA7">
              <w:rPr>
                <w:color w:val="FF0000"/>
              </w:rPr>
              <w:t xml:space="preserve"> for events</w:t>
            </w:r>
          </w:p>
          <w:p w14:paraId="05EECB3B" w14:textId="6C6ECBBD" w:rsidR="002E2516" w:rsidRPr="00FD6E01" w:rsidRDefault="00517028" w:rsidP="0003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2E2516" w:rsidRPr="00E8104C">
                <w:rPr>
                  <w:rStyle w:val="Hyperlink"/>
                  <w:rFonts w:cs="Arial"/>
                </w:rPr>
                <w:t>https://www.unthsc.edu/cets/</w:t>
              </w:r>
            </w:hyperlink>
          </w:p>
        </w:tc>
      </w:tr>
      <w:tr w:rsidR="00031F5E" w14:paraId="495072C1" w14:textId="77777777" w:rsidTr="002E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0F7EEE70" w14:textId="22874A7A" w:rsidR="00031F5E" w:rsidRPr="00514EDB" w:rsidRDefault="00AB3E50" w:rsidP="00031F5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0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  </w:t>
            </w:r>
            <w:r w:rsidR="00031F5E" w:rsidRPr="00514EDB">
              <w:rPr>
                <w:rFonts w:cs="Arial"/>
              </w:rPr>
              <w:t>Notify Custodial</w:t>
            </w:r>
          </w:p>
        </w:tc>
        <w:tc>
          <w:tcPr>
            <w:tcW w:w="3870" w:type="dxa"/>
          </w:tcPr>
          <w:p w14:paraId="138DFDDB" w14:textId="77777777" w:rsidR="00031F5E" w:rsidRPr="00FD6E01" w:rsidRDefault="00031F5E" w:rsidP="0003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1F5E" w14:paraId="07E9268E" w14:textId="77777777" w:rsidTr="002E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2E4F38CC" w14:textId="4435F983" w:rsidR="00A77190" w:rsidRPr="00A77190" w:rsidRDefault="00AB3E50" w:rsidP="00A77190">
            <w:pPr>
              <w:rPr>
                <w:rFonts w:cs="Arial"/>
                <w:b w:val="0"/>
                <w:color w:val="0066FF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1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 </w:t>
            </w:r>
            <w:r w:rsidR="00062CCA">
              <w:rPr>
                <w:rFonts w:cs="Arial"/>
              </w:rPr>
              <w:t xml:space="preserve">Arrange </w:t>
            </w:r>
            <w:r w:rsidR="00031F5E" w:rsidRPr="00514EDB">
              <w:rPr>
                <w:rFonts w:cs="Arial"/>
              </w:rPr>
              <w:t>Parking-</w:t>
            </w:r>
            <w:r w:rsidR="00031F5E" w:rsidRPr="00D54994">
              <w:rPr>
                <w:rFonts w:cs="Arial"/>
                <w:b w:val="0"/>
              </w:rPr>
              <w:t>coordinate w/ campus police</w:t>
            </w:r>
            <w:r w:rsidR="00A77190">
              <w:rPr>
                <w:rFonts w:cs="Arial"/>
                <w:b w:val="0"/>
              </w:rPr>
              <w:t xml:space="preserve"> (</w:t>
            </w:r>
            <w:hyperlink r:id="rId11" w:history="1">
              <w:r w:rsidR="00A77190" w:rsidRPr="005A6193">
                <w:rPr>
                  <w:rStyle w:val="Hyperlink"/>
                  <w:rFonts w:cs="Arial"/>
                </w:rPr>
                <w:t>Parking@unthsc.edu</w:t>
              </w:r>
            </w:hyperlink>
            <w:r w:rsidR="00A77190">
              <w:rPr>
                <w:rFonts w:cs="Arial"/>
                <w:b w:val="0"/>
                <w:color w:val="0066FF"/>
              </w:rPr>
              <w:t>)</w:t>
            </w:r>
          </w:p>
        </w:tc>
        <w:tc>
          <w:tcPr>
            <w:tcW w:w="3870" w:type="dxa"/>
          </w:tcPr>
          <w:p w14:paraId="3042A60E" w14:textId="77777777" w:rsidR="00031F5E" w:rsidRPr="00FD6E01" w:rsidRDefault="003B30A4" w:rsidP="0003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31F5E" w14:paraId="1DD9894D" w14:textId="77777777" w:rsidTr="002E2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1678C34C" w14:textId="77777777" w:rsidR="00A77190" w:rsidRDefault="00A77190" w:rsidP="00A7719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  <w:r>
              <w:rPr>
                <w:rFonts w:cs="Arial"/>
              </w:rPr>
              <w:t xml:space="preserve">  Request Photography </w:t>
            </w:r>
          </w:p>
          <w:p w14:paraId="31E8E672" w14:textId="3B834401" w:rsidR="00031F5E" w:rsidRPr="00514EDB" w:rsidRDefault="00517028" w:rsidP="00A77190">
            <w:pPr>
              <w:rPr>
                <w:rFonts w:cs="Arial"/>
              </w:rPr>
            </w:pPr>
            <w:hyperlink r:id="rId12" w:history="1">
              <w:r w:rsidR="00A77190" w:rsidRPr="00E8104C">
                <w:rPr>
                  <w:rStyle w:val="Hyperlink"/>
                  <w:rFonts w:cs="Arial"/>
                  <w:b w:val="0"/>
                  <w:bCs w:val="0"/>
                </w:rPr>
                <w:t>https://www.unthsc.edu/brand-and-communication/resources/photography-guide/request-photography/</w:t>
              </w:r>
            </w:hyperlink>
          </w:p>
        </w:tc>
        <w:tc>
          <w:tcPr>
            <w:tcW w:w="3870" w:type="dxa"/>
          </w:tcPr>
          <w:p w14:paraId="4EDD60DB" w14:textId="77777777" w:rsidR="00031F5E" w:rsidRPr="00FD6E01" w:rsidRDefault="00A77190" w:rsidP="0003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31F5E" w14:paraId="310DDEEB" w14:textId="77777777" w:rsidTr="002E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751D59" w14:textId="77777777" w:rsidR="00031F5E" w:rsidRPr="00AF1D88" w:rsidRDefault="00A77190" w:rsidP="00031F5E">
            <w:pPr>
              <w:rPr>
                <w:rFonts w:cs="Arial"/>
                <w:b w:val="0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5"/>
            <w:r>
              <w:rPr>
                <w:rFonts w:cs="Arial"/>
              </w:rPr>
              <w:t xml:space="preserve">  </w:t>
            </w:r>
            <w:r w:rsidRPr="006B1ECE">
              <w:rPr>
                <w:rFonts w:cs="Arial"/>
              </w:rPr>
              <w:t>Tablecloths</w:t>
            </w:r>
            <w:r>
              <w:rPr>
                <w:rFonts w:cs="Arial"/>
                <w:b w:val="0"/>
              </w:rPr>
              <w:t>- rectangular only</w:t>
            </w:r>
          </w:p>
        </w:tc>
        <w:tc>
          <w:tcPr>
            <w:tcW w:w="3870" w:type="dxa"/>
          </w:tcPr>
          <w:p w14:paraId="50F3B905" w14:textId="77777777" w:rsidR="00031F5E" w:rsidRPr="00FD6E01" w:rsidRDefault="00031F5E" w:rsidP="0003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2D98A3" w14:textId="77777777" w:rsidR="00E70901" w:rsidRPr="00725D0A" w:rsidRDefault="00BE1196" w:rsidP="00725D0A">
      <w:pPr>
        <w:pStyle w:val="Heading1"/>
        <w:tabs>
          <w:tab w:val="left" w:pos="3156"/>
          <w:tab w:val="left" w:pos="4705"/>
          <w:tab w:val="left" w:pos="6255"/>
          <w:tab w:val="left" w:pos="7805"/>
        </w:tabs>
      </w:pPr>
      <w:r>
        <w:t>Catering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2160"/>
        <w:gridCol w:w="2160"/>
        <w:gridCol w:w="2385"/>
        <w:gridCol w:w="2655"/>
      </w:tblGrid>
      <w:tr w:rsidR="00D54994" w14:paraId="34D2A277" w14:textId="77777777" w:rsidTr="008C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45990D" w14:textId="0C66A815" w:rsidR="00D54994" w:rsidRPr="00D54994" w:rsidRDefault="00AB3E50" w:rsidP="00591903">
            <w:pPr>
              <w:rPr>
                <w:b w:val="0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9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36"/>
            <w:r>
              <w:t xml:space="preserve"> Dinin</w:t>
            </w:r>
            <w:r w:rsidR="008C7768">
              <w:t xml:space="preserve">g </w:t>
            </w:r>
            <w:r>
              <w:t>f</w:t>
            </w:r>
            <w:r w:rsidR="00D54994" w:rsidRPr="00D54994">
              <w:t>ormat</w:t>
            </w:r>
            <w:r w:rsidR="00D54994" w:rsidRPr="00D54994">
              <w:rPr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150D8109" w14:textId="5F5031F3" w:rsidR="008C7768" w:rsidRPr="008C7768" w:rsidRDefault="00C35AF8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Breakfast"/>
                    <w:listEntry w:val="Lunch"/>
                    <w:listEntry w:val="Light Refreshment"/>
                    <w:listEntry w:val="Reception Dinner"/>
                    <w:listEntry w:val="None"/>
                  </w:ddList>
                </w:ffData>
              </w:fldChar>
            </w:r>
            <w:bookmarkStart w:id="37" w:name="Dropdown1"/>
            <w:r>
              <w:instrText xml:space="preserve"> FORMDROPDOWN </w:instrText>
            </w:r>
            <w:r w:rsidR="00517028">
              <w:fldChar w:fldCharType="separate"/>
            </w:r>
            <w:r>
              <w:fldChar w:fldCharType="end"/>
            </w:r>
            <w:bookmarkEnd w:id="37"/>
            <w:r w:rsidR="008C7768">
              <w:t xml:space="preserve"> </w:t>
            </w:r>
            <w:r w:rsidR="008C7768" w:rsidRPr="008C7768">
              <w:rPr>
                <w:b w:val="0"/>
              </w:rPr>
              <w:t>(select)</w:t>
            </w:r>
          </w:p>
        </w:tc>
        <w:tc>
          <w:tcPr>
            <w:tcW w:w="2385" w:type="dxa"/>
          </w:tcPr>
          <w:p w14:paraId="421BECBE" w14:textId="77777777" w:rsidR="00D54994" w:rsidRPr="00202743" w:rsidRDefault="00202743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743">
              <w:rPr>
                <w:b w:val="0"/>
              </w:rPr>
              <w:t>Consider special menu needs, vegan, vegetarian, gluten</w:t>
            </w:r>
            <w:r>
              <w:rPr>
                <w:b w:val="0"/>
              </w:rPr>
              <w:t xml:space="preserve"> free</w:t>
            </w:r>
          </w:p>
        </w:tc>
        <w:tc>
          <w:tcPr>
            <w:tcW w:w="2655" w:type="dxa"/>
          </w:tcPr>
          <w:p w14:paraId="445610E3" w14:textId="77777777" w:rsidR="00D54994" w:rsidRPr="007968F0" w:rsidRDefault="008C7768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4994" w14:paraId="144F5000" w14:textId="77777777" w:rsidTr="008C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FAF8C72" w14:textId="77777777" w:rsidR="00D54994" w:rsidRPr="009D2DDE" w:rsidRDefault="00D54994" w:rsidP="00591903">
            <w:r>
              <w:t>Vendor name</w:t>
            </w:r>
          </w:p>
        </w:tc>
        <w:tc>
          <w:tcPr>
            <w:tcW w:w="2160" w:type="dxa"/>
          </w:tcPr>
          <w:p w14:paraId="5CABA364" w14:textId="77777777" w:rsidR="00D54994" w:rsidRPr="002F2237" w:rsidRDefault="008C7768" w:rsidP="00D2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85" w:type="dxa"/>
          </w:tcPr>
          <w:p w14:paraId="3FA81316" w14:textId="77777777" w:rsidR="00D54994" w:rsidRPr="00497610" w:rsidRDefault="00497610" w:rsidP="00D2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7610">
              <w:rPr>
                <w:b/>
              </w:rPr>
              <w:t>Contact name</w:t>
            </w:r>
          </w:p>
        </w:tc>
        <w:tc>
          <w:tcPr>
            <w:tcW w:w="2655" w:type="dxa"/>
          </w:tcPr>
          <w:p w14:paraId="2DF11214" w14:textId="77777777" w:rsidR="00D54994" w:rsidRPr="002F2237" w:rsidRDefault="008C7768" w:rsidP="00D2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54994" w14:paraId="111FE3DD" w14:textId="77777777" w:rsidTr="008C7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1BCD575" w14:textId="77777777" w:rsidR="00D54994" w:rsidRPr="009D2DDE" w:rsidRDefault="00497610" w:rsidP="00591903">
            <w:r>
              <w:t>Phone number</w:t>
            </w:r>
          </w:p>
        </w:tc>
        <w:tc>
          <w:tcPr>
            <w:tcW w:w="2160" w:type="dxa"/>
          </w:tcPr>
          <w:p w14:paraId="0455D1F5" w14:textId="77777777" w:rsidR="00D54994" w:rsidRPr="00497610" w:rsidRDefault="008C776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385" w:type="dxa"/>
          </w:tcPr>
          <w:p w14:paraId="6B645F6B" w14:textId="77777777" w:rsidR="00D54994" w:rsidRPr="00497610" w:rsidRDefault="00497610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55" w:type="dxa"/>
          </w:tcPr>
          <w:p w14:paraId="04AD8DA7" w14:textId="77777777" w:rsidR="00D54994" w:rsidRPr="002F2237" w:rsidRDefault="008C776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4994" w14:paraId="2527E959" w14:textId="77777777" w:rsidTr="008C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F753E80" w14:textId="77777777" w:rsidR="00D54994" w:rsidRPr="009D2DDE" w:rsidRDefault="00497610" w:rsidP="00591903">
            <w:r>
              <w:t>Guarantee count</w:t>
            </w:r>
          </w:p>
        </w:tc>
        <w:tc>
          <w:tcPr>
            <w:tcW w:w="2160" w:type="dxa"/>
          </w:tcPr>
          <w:p w14:paraId="1FEB643B" w14:textId="77777777" w:rsidR="00D54994" w:rsidRPr="002F2237" w:rsidRDefault="008C776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85" w:type="dxa"/>
          </w:tcPr>
          <w:p w14:paraId="2470F9F6" w14:textId="77777777" w:rsidR="00D54994" w:rsidRPr="00497610" w:rsidRDefault="0049761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97610">
              <w:rPr>
                <w:b/>
              </w:rPr>
              <w:t xml:space="preserve">Guarantee </w:t>
            </w:r>
            <w:r w:rsidR="00202743">
              <w:rPr>
                <w:b/>
              </w:rPr>
              <w:t xml:space="preserve">due </w:t>
            </w:r>
            <w:r w:rsidRPr="00497610">
              <w:rPr>
                <w:b/>
              </w:rPr>
              <w:t>date</w:t>
            </w:r>
          </w:p>
        </w:tc>
        <w:tc>
          <w:tcPr>
            <w:tcW w:w="2655" w:type="dxa"/>
          </w:tcPr>
          <w:p w14:paraId="1D3213A2" w14:textId="77777777" w:rsidR="00D54994" w:rsidRPr="002F2237" w:rsidRDefault="008C776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54994" w14:paraId="4A9736C2" w14:textId="77777777" w:rsidTr="008C7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FB75A" w14:textId="77777777" w:rsidR="00D54994" w:rsidRPr="005E4EF0" w:rsidRDefault="0076764E" w:rsidP="00591903">
            <w:r>
              <w:t>Deposit due</w:t>
            </w:r>
          </w:p>
        </w:tc>
        <w:tc>
          <w:tcPr>
            <w:tcW w:w="2160" w:type="dxa"/>
          </w:tcPr>
          <w:p w14:paraId="4C99BE21" w14:textId="77777777" w:rsidR="00D54994" w:rsidRPr="00055DD2" w:rsidRDefault="008C776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85" w:type="dxa"/>
          </w:tcPr>
          <w:p w14:paraId="411FC7F0" w14:textId="77777777" w:rsidR="00D54994" w:rsidRPr="00497610" w:rsidRDefault="0076764E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Final amount due</w:t>
            </w:r>
            <w:r w:rsidR="001053F0">
              <w:rPr>
                <w:b/>
              </w:rPr>
              <w:t xml:space="preserve"> date</w:t>
            </w:r>
          </w:p>
        </w:tc>
        <w:tc>
          <w:tcPr>
            <w:tcW w:w="2655" w:type="dxa"/>
          </w:tcPr>
          <w:p w14:paraId="7B4614C1" w14:textId="77777777" w:rsidR="00D54994" w:rsidRPr="00055DD2" w:rsidRDefault="008C776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D54994" w14:paraId="33D87D51" w14:textId="77777777" w:rsidTr="008C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1C9A0D" w14:textId="77777777" w:rsidR="00D54994" w:rsidRPr="005E4EF0" w:rsidRDefault="0076764E" w:rsidP="00497610">
            <w:r>
              <w:t>Verify tax exemption</w:t>
            </w:r>
          </w:p>
        </w:tc>
        <w:tc>
          <w:tcPr>
            <w:tcW w:w="2160" w:type="dxa"/>
          </w:tcPr>
          <w:p w14:paraId="324EBBF1" w14:textId="77777777" w:rsidR="00D54994" w:rsidRDefault="008C776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85" w:type="dxa"/>
          </w:tcPr>
          <w:p w14:paraId="118CD084" w14:textId="77777777" w:rsidR="00D54994" w:rsidRDefault="00D5499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5" w:type="dxa"/>
          </w:tcPr>
          <w:p w14:paraId="622801C3" w14:textId="77777777" w:rsidR="00D54994" w:rsidRDefault="00D5499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4C6059" w14:textId="77777777" w:rsidR="00E70901" w:rsidRPr="00237F67" w:rsidRDefault="0076764E">
      <w:pPr>
        <w:pStyle w:val="Heading1"/>
      </w:pPr>
      <w:r>
        <w:t>A</w:t>
      </w:r>
      <w:r w:rsidR="00E37FA5">
        <w:t>lcohol served on Ca</w:t>
      </w:r>
      <w:r>
        <w:t>mpus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3148"/>
        <w:gridCol w:w="6212"/>
      </w:tblGrid>
      <w:tr w:rsidR="00E70901" w14:paraId="5C0F9B0F" w14:textId="77777777" w:rsidTr="0010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418FA97" w14:textId="287BBAB7" w:rsidR="00E70901" w:rsidRPr="00237F67" w:rsidRDefault="00AB3E50" w:rsidP="00497610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8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76764E">
              <w:t>Is alcohol served</w:t>
            </w:r>
          </w:p>
        </w:tc>
        <w:tc>
          <w:tcPr>
            <w:tcW w:w="6212" w:type="dxa"/>
          </w:tcPr>
          <w:p w14:paraId="7D525EE6" w14:textId="77777777" w:rsidR="00E70901" w:rsidRPr="00302E31" w:rsidRDefault="0076764E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8C7768"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49" w:name="Dropdown2"/>
            <w:r w:rsidR="008C7768">
              <w:instrText xml:space="preserve"> FORMDROPDOWN </w:instrText>
            </w:r>
            <w:r w:rsidR="00517028">
              <w:fldChar w:fldCharType="separate"/>
            </w:r>
            <w:r w:rsidR="008C7768">
              <w:fldChar w:fldCharType="end"/>
            </w:r>
            <w:bookmarkEnd w:id="49"/>
            <w:r w:rsidR="008C7768">
              <w:t xml:space="preserve"> </w:t>
            </w:r>
            <w:r>
              <w:t>If yes, then</w:t>
            </w:r>
            <w:r w:rsidR="008C7768">
              <w:t xml:space="preserve"> fill out the items below.</w:t>
            </w:r>
          </w:p>
        </w:tc>
      </w:tr>
      <w:tr w:rsidR="00E70901" w14:paraId="6C2C02FA" w14:textId="77777777" w:rsidTr="0010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DBC71E1" w14:textId="58708C29" w:rsidR="00E70901" w:rsidRPr="00237F67" w:rsidRDefault="008C7768" w:rsidP="006272A0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24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50"/>
            <w:r>
              <w:t xml:space="preserve"> TABC licensed required</w:t>
            </w:r>
          </w:p>
        </w:tc>
        <w:tc>
          <w:tcPr>
            <w:tcW w:w="6212" w:type="dxa"/>
          </w:tcPr>
          <w:p w14:paraId="2169A001" w14:textId="77777777" w:rsidR="00E70901" w:rsidRPr="00302E31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CCA" w14:paraId="60CC4D9C" w14:textId="77777777" w:rsidTr="0010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6F7B2EFF" w14:textId="4165AE79" w:rsidR="00062CCA" w:rsidRDefault="008C7768" w:rsidP="000D0D5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25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062CCA">
              <w:t xml:space="preserve">Bartending vendor liability insurance </w:t>
            </w:r>
            <w:r w:rsidR="000D0D5A">
              <w:t>required</w:t>
            </w:r>
          </w:p>
        </w:tc>
        <w:tc>
          <w:tcPr>
            <w:tcW w:w="6212" w:type="dxa"/>
          </w:tcPr>
          <w:p w14:paraId="63C6E857" w14:textId="77777777" w:rsidR="00062CCA" w:rsidRPr="00E37FA5" w:rsidRDefault="00062CC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66FF"/>
              </w:rPr>
            </w:pPr>
          </w:p>
        </w:tc>
      </w:tr>
      <w:tr w:rsidR="00E70901" w14:paraId="723E4507" w14:textId="77777777" w:rsidTr="0010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8CA4B1E" w14:textId="77777777" w:rsidR="00E70901" w:rsidRPr="00237F67" w:rsidRDefault="008C7768" w:rsidP="00591903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76764E">
              <w:t>Complete HSC Alcohol Request Form</w:t>
            </w:r>
            <w:r w:rsidR="00E37FA5">
              <w:t xml:space="preserve"> and provide supporting documentation</w:t>
            </w:r>
            <w:r w:rsidR="00AF1D88">
              <w:t xml:space="preserve">, </w:t>
            </w:r>
            <w:r w:rsidR="00AF1D88" w:rsidRPr="00AF1D88">
              <w:rPr>
                <w:b w:val="0"/>
                <w:color w:val="FF0000"/>
              </w:rPr>
              <w:t>10 business days prior to event</w:t>
            </w:r>
          </w:p>
        </w:tc>
        <w:tc>
          <w:tcPr>
            <w:tcW w:w="6212" w:type="dxa"/>
          </w:tcPr>
          <w:p w14:paraId="23B07187" w14:textId="77777777" w:rsidR="00E70901" w:rsidRPr="00E37FA5" w:rsidRDefault="0051702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66FF"/>
              </w:rPr>
            </w:pPr>
            <w:hyperlink r:id="rId13" w:history="1">
              <w:r w:rsidR="00E37FA5" w:rsidRPr="00E37FA5">
                <w:rPr>
                  <w:rStyle w:val="Hyperlink"/>
                  <w:rFonts w:cs="Arial"/>
                  <w:bCs/>
                  <w:color w:val="0066FF"/>
                </w:rPr>
                <w:t>https://www.unthsc.edu/academic-affairs/wp-content/uploads/sites/22/Aug-2017-Alcohol-Request-and-Checklist.pdf</w:t>
              </w:r>
            </w:hyperlink>
          </w:p>
          <w:p w14:paraId="4300014A" w14:textId="77777777" w:rsidR="00E37FA5" w:rsidRPr="00302E31" w:rsidRDefault="00E37F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7B09B06E" w14:textId="77777777" w:rsidTr="0010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59EB12E1" w14:textId="77777777" w:rsidR="00E70901" w:rsidRPr="00237F67" w:rsidRDefault="008C7768" w:rsidP="00E37FA5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76764E">
              <w:t>Does any money exchange hands at the event</w:t>
            </w:r>
            <w:r w:rsidR="00D14B19">
              <w:t>, or prior ticket purchase</w:t>
            </w:r>
            <w:r w:rsidR="00E37FA5">
              <w:t xml:space="preserve">? </w:t>
            </w:r>
          </w:p>
        </w:tc>
        <w:tc>
          <w:tcPr>
            <w:tcW w:w="6212" w:type="dxa"/>
          </w:tcPr>
          <w:p w14:paraId="2A402CF6" w14:textId="77777777" w:rsidR="00E70901" w:rsidRPr="00302E31" w:rsidRDefault="00E70901" w:rsidP="00C42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76B1403E" w14:textId="77777777" w:rsidTr="0010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3DC26EB6" w14:textId="125BFCEC" w:rsidR="00E70901" w:rsidRPr="00237F67" w:rsidRDefault="008C7768" w:rsidP="00062CCA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8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E37FA5">
              <w:t xml:space="preserve">If yes, TABC permit must be obtained </w:t>
            </w:r>
            <w:hyperlink r:id="rId14" w:history="1">
              <w:r w:rsidR="00E37FA5" w:rsidRPr="00E8104C">
                <w:rPr>
                  <w:rStyle w:val="Hyperlink"/>
                  <w:b w:val="0"/>
                  <w:bCs w:val="0"/>
                </w:rPr>
                <w:t>http://tabc.texas.gov/forms/licensing/temporaryNonTABC.pdf</w:t>
              </w:r>
            </w:hyperlink>
          </w:p>
        </w:tc>
        <w:tc>
          <w:tcPr>
            <w:tcW w:w="6212" w:type="dxa"/>
          </w:tcPr>
          <w:p w14:paraId="671E149B" w14:textId="77777777" w:rsidR="00E37FA5" w:rsidRDefault="00E37F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Requires: co</w:t>
            </w:r>
            <w:r w:rsidR="00062CCA">
              <w:t>mpleted appli</w:t>
            </w:r>
            <w:r>
              <w:t>cation</w:t>
            </w:r>
          </w:p>
          <w:p w14:paraId="08096C02" w14:textId="77777777" w:rsidR="00E70901" w:rsidRDefault="00E37F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from President’s office</w:t>
            </w:r>
          </w:p>
          <w:p w14:paraId="6C813934" w14:textId="77777777" w:rsidR="00E37FA5" w:rsidRDefault="00E37F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 of space</w:t>
            </w:r>
          </w:p>
          <w:p w14:paraId="347C6DBD" w14:textId="77777777" w:rsidR="00E37FA5" w:rsidRDefault="00E37F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Proof of TABC bartenders on event order</w:t>
            </w:r>
          </w:p>
          <w:p w14:paraId="248AAA3A" w14:textId="77777777" w:rsidR="00E37FA5" w:rsidRPr="00302E31" w:rsidRDefault="00E37F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 by check with application</w:t>
            </w:r>
          </w:p>
        </w:tc>
      </w:tr>
    </w:tbl>
    <w:p w14:paraId="54BE1473" w14:textId="77777777" w:rsidR="00E70901" w:rsidRPr="00D85AAA" w:rsidRDefault="001053F0">
      <w:pPr>
        <w:pStyle w:val="Heading1"/>
        <w:keepNext/>
        <w:keepLines/>
        <w:tabs>
          <w:tab w:val="left" w:pos="720"/>
          <w:tab w:val="left" w:pos="3735"/>
          <w:tab w:val="left" w:pos="5605"/>
          <w:tab w:val="left" w:pos="7485"/>
        </w:tabs>
      </w:pPr>
      <w:r>
        <w:lastRenderedPageBreak/>
        <w:t>Promotion and Printed Materials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2430"/>
        <w:gridCol w:w="6930"/>
      </w:tblGrid>
      <w:tr w:rsidR="001053F0" w14:paraId="4DC47E6C" w14:textId="77777777" w:rsidTr="0010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1B2369BB" w14:textId="77777777" w:rsidR="001053F0" w:rsidRPr="00514EDB" w:rsidRDefault="001053F0" w:rsidP="001053F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 OBC</w:t>
            </w:r>
          </w:p>
        </w:tc>
        <w:tc>
          <w:tcPr>
            <w:tcW w:w="6930" w:type="dxa"/>
          </w:tcPr>
          <w:p w14:paraId="389BD844" w14:textId="5E8F7B92" w:rsidR="001053F0" w:rsidRDefault="00504C62" w:rsidP="00504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</w:t>
            </w:r>
            <w:r w:rsidR="006272A0">
              <w:t>Office o</w:t>
            </w:r>
            <w:r>
              <w:t xml:space="preserve">f Brand and Communication </w:t>
            </w:r>
            <w:r w:rsidR="00E26026">
              <w:br/>
            </w:r>
            <w:hyperlink r:id="rId15" w:history="1">
              <w:r w:rsidR="00E95DBC" w:rsidRPr="00E95DBC">
                <w:rPr>
                  <w:rStyle w:val="Hyperlink"/>
                  <w:b w:val="0"/>
                  <w:bCs w:val="0"/>
                </w:rPr>
                <w:t>https://www.unthsc.edu/obcrequest</w:t>
              </w:r>
            </w:hyperlink>
          </w:p>
        </w:tc>
      </w:tr>
      <w:tr w:rsidR="001053F0" w14:paraId="482C252A" w14:textId="77777777" w:rsidTr="0010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0632C749" w14:textId="77777777" w:rsidR="001053F0" w:rsidRPr="00514EDB" w:rsidRDefault="003B30A4" w:rsidP="001053F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9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5"/>
            <w:r>
              <w:rPr>
                <w:rFonts w:cs="Arial"/>
              </w:rPr>
              <w:t xml:space="preserve">  </w:t>
            </w:r>
            <w:r w:rsidR="001053F0" w:rsidRPr="00514EDB">
              <w:rPr>
                <w:rFonts w:cs="Arial"/>
              </w:rPr>
              <w:t>Invitation- printed or e-mail</w:t>
            </w:r>
          </w:p>
        </w:tc>
        <w:tc>
          <w:tcPr>
            <w:tcW w:w="6930" w:type="dxa"/>
          </w:tcPr>
          <w:p w14:paraId="6513EB06" w14:textId="77777777" w:rsidR="001053F0" w:rsidRPr="008357AC" w:rsidRDefault="003B30A4" w:rsidP="0010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04C62" w14:paraId="12D66F54" w14:textId="77777777" w:rsidTr="0010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09A89E2" w14:textId="29743B5A" w:rsidR="00504C62" w:rsidRPr="00514EDB" w:rsidRDefault="003B30A4" w:rsidP="001053F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30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7"/>
            <w:r>
              <w:rPr>
                <w:rFonts w:cs="Arial"/>
              </w:rPr>
              <w:t xml:space="preserve">  </w:t>
            </w:r>
            <w:r w:rsidR="00504C62" w:rsidRPr="00514EDB">
              <w:rPr>
                <w:rFonts w:cs="Arial"/>
              </w:rPr>
              <w:t xml:space="preserve">Daily News/ </w:t>
            </w:r>
            <w:r w:rsidR="009F1EE2">
              <w:rPr>
                <w:rFonts w:cs="Arial"/>
              </w:rPr>
              <w:t>Insite News</w:t>
            </w:r>
          </w:p>
        </w:tc>
        <w:tc>
          <w:tcPr>
            <w:tcW w:w="6930" w:type="dxa"/>
          </w:tcPr>
          <w:p w14:paraId="23A883D6" w14:textId="49FE1DC1" w:rsidR="00504C62" w:rsidRPr="008357AC" w:rsidRDefault="003B30A4" w:rsidP="0010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>
              <w:instrText xml:space="preserve"> FORMTEXT </w:instrText>
            </w:r>
            <w:r>
              <w:fldChar w:fldCharType="separate"/>
            </w:r>
            <w:bookmarkStart w:id="59" w:name="_GoBack"/>
            <w:bookmarkEnd w:id="59"/>
            <w:r>
              <w:fldChar w:fldCharType="end"/>
            </w:r>
            <w:bookmarkEnd w:id="58"/>
          </w:p>
        </w:tc>
      </w:tr>
      <w:tr w:rsidR="00504C62" w14:paraId="1794AC67" w14:textId="77777777" w:rsidTr="0010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779A10A" w14:textId="77777777" w:rsidR="00504C62" w:rsidRPr="00514EDB" w:rsidRDefault="003B30A4" w:rsidP="001053F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0"/>
            <w:r>
              <w:rPr>
                <w:rFonts w:cs="Arial"/>
              </w:rPr>
              <w:t xml:space="preserve">  </w:t>
            </w:r>
            <w:r w:rsidR="00504C62">
              <w:rPr>
                <w:rFonts w:cs="Arial"/>
              </w:rPr>
              <w:t>Social Media</w:t>
            </w:r>
          </w:p>
        </w:tc>
        <w:tc>
          <w:tcPr>
            <w:tcW w:w="6930" w:type="dxa"/>
          </w:tcPr>
          <w:p w14:paraId="2023C6F7" w14:textId="77777777" w:rsidR="00504C62" w:rsidRPr="008357AC" w:rsidRDefault="003B30A4" w:rsidP="0010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504C62" w14:paraId="5072F11A" w14:textId="77777777" w:rsidTr="0010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756626A" w14:textId="77777777" w:rsidR="00504C62" w:rsidRDefault="003B30A4" w:rsidP="001053F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2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2"/>
            <w:r>
              <w:rPr>
                <w:rFonts w:cs="Arial"/>
              </w:rPr>
              <w:t xml:space="preserve">  </w:t>
            </w:r>
            <w:r w:rsidR="00504C62">
              <w:rPr>
                <w:rFonts w:cs="Arial"/>
              </w:rPr>
              <w:t>Flyer, poster</w:t>
            </w:r>
            <w:r w:rsidR="006272A0">
              <w:rPr>
                <w:rFonts w:cs="Arial"/>
              </w:rPr>
              <w:t>, brochure ….</w:t>
            </w:r>
          </w:p>
          <w:p w14:paraId="2EE1AE8A" w14:textId="77777777" w:rsidR="00E95DBC" w:rsidRDefault="00E95DBC" w:rsidP="001053F0">
            <w:pPr>
              <w:rPr>
                <w:rFonts w:cs="Arial"/>
                <w:b w:val="0"/>
                <w:bCs w:val="0"/>
              </w:rPr>
            </w:pPr>
          </w:p>
          <w:p w14:paraId="3DA6A783" w14:textId="22F1C0F9" w:rsidR="00E95DBC" w:rsidRPr="00514EDB" w:rsidRDefault="00E95DBC" w:rsidP="00E95DB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(printed materials not handled by the </w:t>
            </w:r>
            <w:proofErr w:type="gramStart"/>
            <w:r>
              <w:rPr>
                <w:rFonts w:cs="Arial"/>
              </w:rPr>
              <w:t>OBC )</w:t>
            </w:r>
            <w:proofErr w:type="gramEnd"/>
          </w:p>
        </w:tc>
        <w:tc>
          <w:tcPr>
            <w:tcW w:w="6930" w:type="dxa"/>
          </w:tcPr>
          <w:p w14:paraId="3D7519FE" w14:textId="77777777" w:rsidR="00504C62" w:rsidRPr="008357AC" w:rsidRDefault="003B30A4" w:rsidP="0010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053F0" w14:paraId="77E3493F" w14:textId="77777777" w:rsidTr="0010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4984564" w14:textId="57D95455" w:rsidR="001053F0" w:rsidRPr="00514EDB" w:rsidRDefault="003B30A4" w:rsidP="001053F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3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4"/>
            <w:r>
              <w:rPr>
                <w:rFonts w:cs="Arial"/>
              </w:rPr>
              <w:t xml:space="preserve">  </w:t>
            </w:r>
            <w:r w:rsidR="00E95DBC">
              <w:rPr>
                <w:rFonts w:cs="Arial"/>
              </w:rPr>
              <w:t xml:space="preserve"> </w:t>
            </w:r>
            <w:r w:rsidR="001053F0" w:rsidRPr="00514EDB">
              <w:rPr>
                <w:rFonts w:cs="Arial"/>
              </w:rPr>
              <w:t>Nametags</w:t>
            </w:r>
          </w:p>
        </w:tc>
        <w:tc>
          <w:tcPr>
            <w:tcW w:w="6930" w:type="dxa"/>
          </w:tcPr>
          <w:p w14:paraId="40AAEA17" w14:textId="77777777" w:rsidR="001053F0" w:rsidRPr="008357AC" w:rsidRDefault="003B30A4" w:rsidP="0010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053F0" w14:paraId="343E2532" w14:textId="77777777" w:rsidTr="0010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57DEE5F" w14:textId="77777777" w:rsidR="001053F0" w:rsidRPr="00514EDB" w:rsidRDefault="003B30A4" w:rsidP="001053F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6"/>
            <w:r>
              <w:rPr>
                <w:rFonts w:cs="Arial"/>
              </w:rPr>
              <w:t xml:space="preserve">  </w:t>
            </w:r>
            <w:r w:rsidR="001053F0" w:rsidRPr="00514EDB">
              <w:rPr>
                <w:rFonts w:cs="Arial"/>
              </w:rPr>
              <w:t>Place</w:t>
            </w:r>
            <w:r w:rsidR="001053F0">
              <w:rPr>
                <w:rFonts w:cs="Arial"/>
              </w:rPr>
              <w:t xml:space="preserve"> </w:t>
            </w:r>
            <w:r w:rsidR="001053F0" w:rsidRPr="00514EDB">
              <w:rPr>
                <w:rFonts w:cs="Arial"/>
              </w:rPr>
              <w:t>cards</w:t>
            </w:r>
            <w:r w:rsidR="001053F0">
              <w:rPr>
                <w:rFonts w:cs="Arial"/>
              </w:rPr>
              <w:t>,</w:t>
            </w:r>
            <w:r w:rsidR="001053F0" w:rsidRPr="00514EDB">
              <w:rPr>
                <w:rFonts w:cs="Arial"/>
              </w:rPr>
              <w:t xml:space="preserve"> if assigned seating</w:t>
            </w:r>
          </w:p>
        </w:tc>
        <w:tc>
          <w:tcPr>
            <w:tcW w:w="6930" w:type="dxa"/>
          </w:tcPr>
          <w:p w14:paraId="2B2E8F59" w14:textId="77777777" w:rsidR="001053F0" w:rsidRPr="008357AC" w:rsidRDefault="003B30A4" w:rsidP="0010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504C62" w14:paraId="4D2EC0EF" w14:textId="77777777" w:rsidTr="0010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F25BD2A" w14:textId="77777777" w:rsidR="00504C62" w:rsidRPr="00514EDB" w:rsidRDefault="003B30A4" w:rsidP="001053F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8"/>
            <w:r>
              <w:rPr>
                <w:rFonts w:cs="Arial"/>
              </w:rPr>
              <w:t xml:space="preserve">  </w:t>
            </w:r>
            <w:r w:rsidR="00504C62">
              <w:rPr>
                <w:rFonts w:cs="Arial"/>
              </w:rPr>
              <w:t>Tent Cards</w:t>
            </w:r>
          </w:p>
        </w:tc>
        <w:tc>
          <w:tcPr>
            <w:tcW w:w="6930" w:type="dxa"/>
          </w:tcPr>
          <w:p w14:paraId="75D6D177" w14:textId="77777777" w:rsidR="00504C62" w:rsidRDefault="003B30A4" w:rsidP="0010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1053F0" w14:paraId="5FD73124" w14:textId="77777777" w:rsidTr="0010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5AC70A9" w14:textId="77777777" w:rsidR="001053F0" w:rsidRPr="00514EDB" w:rsidRDefault="003B30A4" w:rsidP="006272A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6"/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0"/>
            <w:r>
              <w:rPr>
                <w:rFonts w:cs="Arial"/>
              </w:rPr>
              <w:t xml:space="preserve">  </w:t>
            </w:r>
            <w:r w:rsidR="001053F0" w:rsidRPr="00514EDB">
              <w:rPr>
                <w:rFonts w:cs="Arial"/>
              </w:rPr>
              <w:t xml:space="preserve">Signage: </w:t>
            </w:r>
            <w:r w:rsidR="006272A0">
              <w:rPr>
                <w:rFonts w:cs="Arial"/>
              </w:rPr>
              <w:t>banner</w:t>
            </w:r>
            <w:r w:rsidR="001053F0" w:rsidRPr="00514EDB">
              <w:rPr>
                <w:rFonts w:cs="Arial"/>
              </w:rPr>
              <w:t>, parking</w:t>
            </w:r>
            <w:r w:rsidR="006272A0">
              <w:rPr>
                <w:rFonts w:cs="Arial"/>
              </w:rPr>
              <w:t>, dir</w:t>
            </w:r>
            <w:r w:rsidR="00504C62">
              <w:rPr>
                <w:rFonts w:cs="Arial"/>
              </w:rPr>
              <w:t>ectional</w:t>
            </w:r>
          </w:p>
        </w:tc>
        <w:tc>
          <w:tcPr>
            <w:tcW w:w="6930" w:type="dxa"/>
          </w:tcPr>
          <w:p w14:paraId="136AC316" w14:textId="77777777" w:rsidR="003B30A4" w:rsidRDefault="003B30A4" w:rsidP="0050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</w:rPr>
            </w:pPr>
            <w:r>
              <w:rPr>
                <w:color w:val="0066FF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1" w:name="Text35"/>
            <w:r>
              <w:rPr>
                <w:color w:val="0066FF"/>
              </w:rPr>
              <w:instrText xml:space="preserve"> FORMTEXT </w:instrText>
            </w:r>
            <w:r>
              <w:rPr>
                <w:color w:val="0066FF"/>
              </w:rPr>
            </w:r>
            <w:r>
              <w:rPr>
                <w:color w:val="0066FF"/>
              </w:rPr>
              <w:fldChar w:fldCharType="separate"/>
            </w:r>
            <w:r>
              <w:rPr>
                <w:noProof/>
                <w:color w:val="0066FF"/>
              </w:rPr>
              <w:t> </w:t>
            </w:r>
            <w:r>
              <w:rPr>
                <w:noProof/>
                <w:color w:val="0066FF"/>
              </w:rPr>
              <w:t> </w:t>
            </w:r>
            <w:r>
              <w:rPr>
                <w:noProof/>
                <w:color w:val="0066FF"/>
              </w:rPr>
              <w:t> </w:t>
            </w:r>
            <w:r>
              <w:rPr>
                <w:noProof/>
                <w:color w:val="0066FF"/>
              </w:rPr>
              <w:t> </w:t>
            </w:r>
            <w:r>
              <w:rPr>
                <w:noProof/>
                <w:color w:val="0066FF"/>
              </w:rPr>
              <w:t> </w:t>
            </w:r>
            <w:r>
              <w:rPr>
                <w:color w:val="0066FF"/>
              </w:rPr>
              <w:fldChar w:fldCharType="end"/>
            </w:r>
            <w:bookmarkEnd w:id="71"/>
          </w:p>
          <w:p w14:paraId="01CAE59C" w14:textId="068A2B2D" w:rsidR="001053F0" w:rsidRPr="008357AC" w:rsidRDefault="00504C62" w:rsidP="0050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D5A">
              <w:rPr>
                <w:color w:val="0066FF"/>
              </w:rPr>
              <w:t xml:space="preserve">Contact </w:t>
            </w:r>
            <w:hyperlink r:id="rId16" w:history="1">
              <w:r w:rsidR="006272A0" w:rsidRPr="00E8104C">
                <w:rPr>
                  <w:rStyle w:val="Hyperlink"/>
                </w:rPr>
                <w:t>Rob.Tong@unthsc.edu</w:t>
              </w:r>
            </w:hyperlink>
          </w:p>
        </w:tc>
      </w:tr>
    </w:tbl>
    <w:p w14:paraId="5D851702" w14:textId="77777777" w:rsidR="00BB500B" w:rsidRDefault="00BB500B">
      <w:pPr>
        <w:pStyle w:val="Heading1"/>
      </w:pPr>
      <w:r>
        <w:t>Program</w:t>
      </w:r>
      <w:r>
        <w:tab/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</w:tblPr>
      <w:tblGrid>
        <w:gridCol w:w="3240"/>
        <w:gridCol w:w="1798"/>
        <w:gridCol w:w="2345"/>
        <w:gridCol w:w="1977"/>
      </w:tblGrid>
      <w:tr w:rsidR="00BB500B" w:rsidRPr="00D85AAA" w14:paraId="39038600" w14:textId="77777777" w:rsidTr="00A7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5D08BE8" w14:textId="77777777" w:rsidR="00BB500B" w:rsidRPr="00D85AAA" w:rsidRDefault="003B30A4" w:rsidP="002E2516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72"/>
            <w:r>
              <w:t xml:space="preserve">  </w:t>
            </w:r>
            <w:r w:rsidR="00BB500B">
              <w:t>Create “Run of Show”</w:t>
            </w:r>
          </w:p>
        </w:tc>
        <w:tc>
          <w:tcPr>
            <w:tcW w:w="1798" w:type="dxa"/>
          </w:tcPr>
          <w:p w14:paraId="3C941780" w14:textId="77777777" w:rsidR="00BB500B" w:rsidRPr="00D85AAA" w:rsidRDefault="003B30A4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345" w:type="dxa"/>
          </w:tcPr>
          <w:p w14:paraId="185669A3" w14:textId="77777777" w:rsidR="00BB500B" w:rsidRPr="00D85AAA" w:rsidRDefault="00BB500B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61F476A" w14:textId="77777777" w:rsidR="00BB500B" w:rsidRPr="00D85AAA" w:rsidRDefault="00BB500B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00B" w:rsidRPr="005D1250" w14:paraId="3D52EA15" w14:textId="77777777" w:rsidTr="00A7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7387555" w14:textId="77777777" w:rsidR="00BB500B" w:rsidRPr="005D1250" w:rsidRDefault="003B30A4" w:rsidP="002E2516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8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74"/>
            <w:r>
              <w:t xml:space="preserve">  </w:t>
            </w:r>
            <w:r w:rsidR="00BB500B">
              <w:t>Coordinate with Speaker</w:t>
            </w:r>
          </w:p>
        </w:tc>
        <w:tc>
          <w:tcPr>
            <w:tcW w:w="1798" w:type="dxa"/>
          </w:tcPr>
          <w:p w14:paraId="2BFA14B9" w14:textId="77777777" w:rsidR="00BB500B" w:rsidRPr="005D1250" w:rsidRDefault="003B30A4" w:rsidP="002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45" w:type="dxa"/>
          </w:tcPr>
          <w:p w14:paraId="33F9C4B1" w14:textId="77777777" w:rsidR="00BB500B" w:rsidRPr="00062CCA" w:rsidRDefault="00BB500B" w:rsidP="002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7" w:type="dxa"/>
          </w:tcPr>
          <w:p w14:paraId="0FFB78B8" w14:textId="77777777" w:rsidR="00BB500B" w:rsidRPr="005D1250" w:rsidRDefault="00BB500B" w:rsidP="002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EB0D28" w14:textId="77777777" w:rsidR="00E70901" w:rsidRPr="00725D0A" w:rsidRDefault="006272A0">
      <w:pPr>
        <w:pStyle w:val="Heading1"/>
      </w:pPr>
      <w:r>
        <w:t>Decor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3240"/>
        <w:gridCol w:w="1798"/>
        <w:gridCol w:w="2345"/>
        <w:gridCol w:w="1977"/>
      </w:tblGrid>
      <w:tr w:rsidR="00E70901" w14:paraId="51E13681" w14:textId="77777777" w:rsidTr="00A7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4649617" w14:textId="77777777" w:rsidR="00E70901" w:rsidRPr="00D85AAA" w:rsidRDefault="003B30A4" w:rsidP="004F5374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76"/>
            <w:r>
              <w:t xml:space="preserve">  </w:t>
            </w:r>
            <w:r w:rsidR="00062CCA">
              <w:t>Table centerpieces</w:t>
            </w:r>
          </w:p>
        </w:tc>
        <w:tc>
          <w:tcPr>
            <w:tcW w:w="1798" w:type="dxa"/>
          </w:tcPr>
          <w:p w14:paraId="61DED309" w14:textId="77777777" w:rsidR="00E70901" w:rsidRPr="00D85AAA" w:rsidRDefault="003B30A4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45" w:type="dxa"/>
          </w:tcPr>
          <w:p w14:paraId="3C52E293" w14:textId="77777777" w:rsidR="00E70901" w:rsidRPr="00D85AAA" w:rsidRDefault="003B30A4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0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78"/>
            <w:r>
              <w:t xml:space="preserve">  </w:t>
            </w:r>
            <w:r w:rsidR="00062CCA">
              <w:t>Registration table floral</w:t>
            </w:r>
          </w:p>
        </w:tc>
        <w:tc>
          <w:tcPr>
            <w:tcW w:w="1977" w:type="dxa"/>
          </w:tcPr>
          <w:p w14:paraId="52CB073B" w14:textId="77777777" w:rsidR="00E70901" w:rsidRPr="00D85AAA" w:rsidRDefault="003B30A4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E70901" w14:paraId="09F60A04" w14:textId="77777777" w:rsidTr="00A7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7F4C50F" w14:textId="77777777" w:rsidR="00E70901" w:rsidRPr="005D1250" w:rsidRDefault="003B30A4" w:rsidP="004F5374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1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80"/>
            <w:r>
              <w:t xml:space="preserve">  </w:t>
            </w:r>
            <w:r w:rsidR="0056383C">
              <w:t>T</w:t>
            </w:r>
            <w:r w:rsidR="00062CCA">
              <w:t>heme</w:t>
            </w:r>
            <w:r w:rsidR="0056383C">
              <w:t>-</w:t>
            </w:r>
            <w:r w:rsidR="00AF1D88">
              <w:t xml:space="preserve"> carry out</w:t>
            </w:r>
            <w:r w:rsidR="00B23133">
              <w:t xml:space="preserve"> in</w:t>
            </w:r>
            <w:r w:rsidR="0056383C">
              <w:t xml:space="preserve"> printed materials</w:t>
            </w:r>
            <w:r w:rsidR="00AF1D88">
              <w:t xml:space="preserve"> and decor</w:t>
            </w:r>
          </w:p>
        </w:tc>
        <w:tc>
          <w:tcPr>
            <w:tcW w:w="1798" w:type="dxa"/>
          </w:tcPr>
          <w:p w14:paraId="1438B442" w14:textId="77777777" w:rsidR="00E70901" w:rsidRPr="005D1250" w:rsidRDefault="003B30A4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345" w:type="dxa"/>
          </w:tcPr>
          <w:p w14:paraId="5E67F95A" w14:textId="77777777" w:rsidR="00E70901" w:rsidRPr="00062CCA" w:rsidRDefault="00062CCA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2CCA">
              <w:rPr>
                <w:b/>
              </w:rPr>
              <w:t>additional</w:t>
            </w:r>
          </w:p>
        </w:tc>
        <w:tc>
          <w:tcPr>
            <w:tcW w:w="1977" w:type="dxa"/>
          </w:tcPr>
          <w:p w14:paraId="55D5E66F" w14:textId="77777777" w:rsidR="00E70901" w:rsidRPr="005D1250" w:rsidRDefault="003B30A4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E70901" w14:paraId="4759B013" w14:textId="77777777" w:rsidTr="00A7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EEAFF30" w14:textId="77777777" w:rsidR="00E70901" w:rsidRDefault="003B30A4" w:rsidP="004F5374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2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83"/>
            <w:r>
              <w:t xml:space="preserve"> </w:t>
            </w:r>
            <w:r w:rsidR="00A77190">
              <w:t xml:space="preserve"> R</w:t>
            </w:r>
            <w:r w:rsidR="0056383C">
              <w:t>entals</w:t>
            </w:r>
          </w:p>
        </w:tc>
        <w:tc>
          <w:tcPr>
            <w:tcW w:w="1798" w:type="dxa"/>
          </w:tcPr>
          <w:p w14:paraId="584CB611" w14:textId="77777777" w:rsidR="00E70901" w:rsidRDefault="003B30A4" w:rsidP="004F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45" w:type="dxa"/>
          </w:tcPr>
          <w:p w14:paraId="11F19E05" w14:textId="77777777" w:rsidR="00E70901" w:rsidRDefault="00E70901" w:rsidP="004F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7D47D23F" w14:textId="77777777" w:rsidR="00E70901" w:rsidRDefault="00E70901" w:rsidP="004F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C4A60A" w14:textId="77777777" w:rsidR="00D14B19" w:rsidRPr="00725D0A" w:rsidRDefault="00D14B19" w:rsidP="00D14B19">
      <w:pPr>
        <w:pStyle w:val="Heading1"/>
      </w:pPr>
      <w:r>
        <w:t>Contracts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3240"/>
        <w:gridCol w:w="1980"/>
        <w:gridCol w:w="2163"/>
        <w:gridCol w:w="1977"/>
      </w:tblGrid>
      <w:tr w:rsidR="00D14B19" w14:paraId="65A1A6C9" w14:textId="77777777" w:rsidTr="003B3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1229F01" w14:textId="558D6976" w:rsidR="00D14B19" w:rsidRDefault="00994807" w:rsidP="002E2516">
            <w:r>
              <w:lastRenderedPageBreak/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5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85"/>
            <w:r>
              <w:t xml:space="preserve"> </w:t>
            </w:r>
            <w:r w:rsidR="00D14B19">
              <w:t>Adhere to contract policy</w:t>
            </w:r>
          </w:p>
        </w:tc>
        <w:tc>
          <w:tcPr>
            <w:tcW w:w="1980" w:type="dxa"/>
          </w:tcPr>
          <w:p w14:paraId="383ACD3E" w14:textId="77777777" w:rsidR="00D14B19" w:rsidRPr="00D14B19" w:rsidRDefault="00517028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66FF"/>
              </w:rPr>
            </w:pPr>
            <w:hyperlink r:id="rId17" w:history="1">
              <w:r w:rsidR="00D14B19" w:rsidRPr="00D14B19">
                <w:rPr>
                  <w:rStyle w:val="Hyperlink"/>
                  <w:b w:val="0"/>
                  <w:color w:val="0066FF"/>
                </w:rPr>
                <w:t>https://www.unthsc.edu/administrative/office-for-finance/contract-administration/</w:t>
              </w:r>
            </w:hyperlink>
          </w:p>
        </w:tc>
        <w:tc>
          <w:tcPr>
            <w:tcW w:w="2163" w:type="dxa"/>
          </w:tcPr>
          <w:p w14:paraId="42E0A23C" w14:textId="77777777" w:rsidR="00D14B19" w:rsidRPr="00D14B19" w:rsidRDefault="00D14B19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14B19">
              <w:rPr>
                <w:color w:val="143F6A" w:themeColor="accent3" w:themeShade="80"/>
              </w:rPr>
              <w:t>Contracts may only be signed by those with</w:t>
            </w:r>
            <w:r w:rsidRPr="00D14B19">
              <w:rPr>
                <w:b w:val="0"/>
                <w:color w:val="143F6A" w:themeColor="accent3" w:themeShade="80"/>
              </w:rPr>
              <w:t xml:space="preserve"> </w:t>
            </w:r>
            <w:hyperlink r:id="rId18" w:history="1">
              <w:r w:rsidRPr="00D14B19">
                <w:rPr>
                  <w:rStyle w:val="Strong"/>
                  <w:rFonts w:cs="Helvetica"/>
                  <w:b/>
                  <w:color w:val="143F6A" w:themeColor="accent3" w:themeShade="80"/>
                </w:rPr>
                <w:t>appropriate delegated signature authority</w:t>
              </w:r>
            </w:hyperlink>
          </w:p>
        </w:tc>
        <w:tc>
          <w:tcPr>
            <w:tcW w:w="1977" w:type="dxa"/>
          </w:tcPr>
          <w:p w14:paraId="3EBCA20D" w14:textId="77777777" w:rsidR="00D14B19" w:rsidRPr="00D85AAA" w:rsidRDefault="00D14B19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B19" w14:paraId="4967B109" w14:textId="77777777" w:rsidTr="003B3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588539A" w14:textId="3033B4A7" w:rsidR="00D14B19" w:rsidRPr="00D85AAA" w:rsidRDefault="00994807" w:rsidP="002E2516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6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86"/>
            <w:r>
              <w:t xml:space="preserve"> </w:t>
            </w:r>
            <w:r w:rsidR="00D14B19">
              <w:t>Work with department contract liaison- use site to locate your liaison</w:t>
            </w:r>
          </w:p>
        </w:tc>
        <w:tc>
          <w:tcPr>
            <w:tcW w:w="1980" w:type="dxa"/>
          </w:tcPr>
          <w:p w14:paraId="59FBE19B" w14:textId="77777777" w:rsidR="00D14B19" w:rsidRPr="00D14B19" w:rsidRDefault="00517028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66FF"/>
              </w:rPr>
            </w:pPr>
            <w:hyperlink r:id="rId19" w:history="1">
              <w:r w:rsidR="00D14B19" w:rsidRPr="00D14B19">
                <w:rPr>
                  <w:rStyle w:val="Hyperlink"/>
                  <w:b w:val="0"/>
                  <w:color w:val="0066FF"/>
                </w:rPr>
                <w:t>https://apps.unthsc.edu/cldelegation</w:t>
              </w:r>
            </w:hyperlink>
          </w:p>
        </w:tc>
        <w:tc>
          <w:tcPr>
            <w:tcW w:w="2163" w:type="dxa"/>
          </w:tcPr>
          <w:p w14:paraId="2F0AED06" w14:textId="77777777" w:rsidR="00D14B19" w:rsidRPr="00D85AAA" w:rsidRDefault="00D14B19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133C05E" w14:textId="77777777" w:rsidR="00D14B19" w:rsidRPr="00D85AAA" w:rsidRDefault="00D14B19" w:rsidP="002E2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B19" w14:paraId="482556EB" w14:textId="77777777" w:rsidTr="003B3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9FF8CC6" w14:textId="77777777" w:rsidR="00D14B19" w:rsidRPr="005D1250" w:rsidRDefault="003B30A4" w:rsidP="002E2516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3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87"/>
            <w:r>
              <w:t xml:space="preserve">  </w:t>
            </w:r>
            <w:r w:rsidR="00D14B19">
              <w:t>Review vendor contract</w:t>
            </w:r>
          </w:p>
        </w:tc>
        <w:tc>
          <w:tcPr>
            <w:tcW w:w="1980" w:type="dxa"/>
          </w:tcPr>
          <w:p w14:paraId="4BC84DFD" w14:textId="77777777" w:rsidR="00D14B19" w:rsidRPr="005D1250" w:rsidRDefault="003B30A4" w:rsidP="002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163" w:type="dxa"/>
          </w:tcPr>
          <w:p w14:paraId="5E64B661" w14:textId="77777777" w:rsidR="00D14B19" w:rsidRPr="00062CCA" w:rsidRDefault="00D14B19" w:rsidP="002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7" w:type="dxa"/>
          </w:tcPr>
          <w:p w14:paraId="58B58E6A" w14:textId="77777777" w:rsidR="00D14B19" w:rsidRPr="005D1250" w:rsidRDefault="00D14B19" w:rsidP="002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B19" w14:paraId="62415E90" w14:textId="77777777" w:rsidTr="003B3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B844A1D" w14:textId="77777777" w:rsidR="00D14B19" w:rsidRDefault="003B30A4" w:rsidP="002E2516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4"/>
            <w:r>
              <w:instrText xml:space="preserve"> FORMCHECKBOX </w:instrText>
            </w:r>
            <w:r w:rsidR="00517028">
              <w:fldChar w:fldCharType="separate"/>
            </w:r>
            <w:r>
              <w:fldChar w:fldCharType="end"/>
            </w:r>
            <w:bookmarkEnd w:id="89"/>
            <w:r>
              <w:t xml:space="preserve">  </w:t>
            </w:r>
            <w:r w:rsidR="00D14B19">
              <w:t>Review venue contract</w:t>
            </w:r>
          </w:p>
        </w:tc>
        <w:tc>
          <w:tcPr>
            <w:tcW w:w="1980" w:type="dxa"/>
          </w:tcPr>
          <w:p w14:paraId="7D1C2514" w14:textId="77777777" w:rsidR="00D14B19" w:rsidRDefault="003B30A4" w:rsidP="002E2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163" w:type="dxa"/>
          </w:tcPr>
          <w:p w14:paraId="3BC77BB5" w14:textId="77777777" w:rsidR="00D14B19" w:rsidRDefault="00D14B19" w:rsidP="002E2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EE1A9F0" w14:textId="77777777" w:rsidR="00D14B19" w:rsidRDefault="00D14B19" w:rsidP="002E2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CC90B6" w14:textId="77777777" w:rsidR="00D14B19" w:rsidRDefault="00D14B19"/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Travelers checks table"/>
      </w:tblPr>
      <w:tblGrid>
        <w:gridCol w:w="2878"/>
        <w:gridCol w:w="2160"/>
        <w:gridCol w:w="2345"/>
        <w:gridCol w:w="1977"/>
      </w:tblGrid>
      <w:tr w:rsidR="00E70901" w14:paraId="431BDA4C" w14:textId="77777777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05D86279" w14:textId="77777777" w:rsidR="00E70901" w:rsidRPr="00D85AAA" w:rsidRDefault="00AF1D88" w:rsidP="004F5374">
            <w:r>
              <w:t>Miscellaneous</w:t>
            </w:r>
          </w:p>
        </w:tc>
        <w:tc>
          <w:tcPr>
            <w:tcW w:w="2160" w:type="dxa"/>
          </w:tcPr>
          <w:p w14:paraId="594672F4" w14:textId="77777777" w:rsidR="00E70901" w:rsidRPr="00D85AAA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7EB4E0EA" w14:textId="77777777" w:rsidR="00E70901" w:rsidRPr="00D85AAA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7C256EE2" w14:textId="77777777" w:rsidR="00E70901" w:rsidRPr="00D85AAA" w:rsidRDefault="00E70901" w:rsidP="004F5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2FA5690C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E927BBD" w14:textId="77777777" w:rsidR="00E70901" w:rsidRPr="009775B6" w:rsidRDefault="003B30A4" w:rsidP="009775B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160" w:type="dxa"/>
          </w:tcPr>
          <w:p w14:paraId="74A1CB3D" w14:textId="77777777" w:rsidR="00E70901" w:rsidRDefault="003B30A4" w:rsidP="00977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45" w:type="dxa"/>
          </w:tcPr>
          <w:p w14:paraId="7DFECB3B" w14:textId="77777777" w:rsidR="00E70901" w:rsidRDefault="00E70901" w:rsidP="00977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2C7A22D" w14:textId="77777777" w:rsidR="00E70901" w:rsidRPr="009775B6" w:rsidRDefault="00E70901" w:rsidP="00977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5B6" w14:paraId="338F529E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7BBBCE2" w14:textId="77777777" w:rsidR="009775B6" w:rsidRPr="009775B6" w:rsidRDefault="003B30A4" w:rsidP="009775B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160" w:type="dxa"/>
          </w:tcPr>
          <w:p w14:paraId="784A2DE6" w14:textId="77777777" w:rsidR="009775B6" w:rsidRDefault="003B30A4" w:rsidP="00977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45" w:type="dxa"/>
          </w:tcPr>
          <w:p w14:paraId="50CFBDE0" w14:textId="77777777" w:rsidR="009775B6" w:rsidRDefault="009775B6" w:rsidP="00977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CB414D0" w14:textId="77777777" w:rsidR="009775B6" w:rsidRPr="009775B6" w:rsidRDefault="009775B6" w:rsidP="00977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5B6" w14:paraId="270EB2DB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C61562F" w14:textId="77777777" w:rsidR="009775B6" w:rsidRPr="009775B6" w:rsidRDefault="003B30A4" w:rsidP="009775B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160" w:type="dxa"/>
          </w:tcPr>
          <w:p w14:paraId="5D341A4C" w14:textId="77777777" w:rsidR="009775B6" w:rsidRDefault="003B30A4" w:rsidP="00977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345" w:type="dxa"/>
          </w:tcPr>
          <w:p w14:paraId="32E1AB8E" w14:textId="77777777" w:rsidR="009775B6" w:rsidRDefault="009775B6" w:rsidP="00977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67F272D" w14:textId="77777777" w:rsidR="009775B6" w:rsidRPr="009775B6" w:rsidRDefault="009775B6" w:rsidP="00977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5B6" w14:paraId="7F2F58E0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9F0364D" w14:textId="77777777" w:rsidR="009775B6" w:rsidRPr="009775B6" w:rsidRDefault="003B30A4" w:rsidP="009775B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160" w:type="dxa"/>
          </w:tcPr>
          <w:p w14:paraId="0F601166" w14:textId="77777777" w:rsidR="009775B6" w:rsidRDefault="003B30A4" w:rsidP="00977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345" w:type="dxa"/>
          </w:tcPr>
          <w:p w14:paraId="73883F68" w14:textId="77777777" w:rsidR="009775B6" w:rsidRDefault="009775B6" w:rsidP="00977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CF57251" w14:textId="77777777" w:rsidR="009775B6" w:rsidRPr="009775B6" w:rsidRDefault="009775B6" w:rsidP="00977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718634" w14:textId="77777777" w:rsidR="00AF1D88" w:rsidRPr="00725D0A" w:rsidRDefault="00AF1D88" w:rsidP="00AF1D88">
      <w:pPr>
        <w:pStyle w:val="Heading1"/>
      </w:pPr>
      <w:r>
        <w:t>After-action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6482"/>
      </w:tblGrid>
      <w:tr w:rsidR="00AF1D88" w14:paraId="56FF4626" w14:textId="77777777" w:rsidTr="00AF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C366A68" w14:textId="77777777" w:rsidR="00AF1D88" w:rsidRPr="005D1250" w:rsidRDefault="00AF1D88" w:rsidP="00AF1D88">
            <w:r>
              <w:t>What worked well?</w:t>
            </w:r>
          </w:p>
        </w:tc>
        <w:tc>
          <w:tcPr>
            <w:tcW w:w="6482" w:type="dxa"/>
          </w:tcPr>
          <w:p w14:paraId="2E9CF8BD" w14:textId="77777777" w:rsidR="00AF1D88" w:rsidRPr="005D1250" w:rsidRDefault="003B30A4" w:rsidP="00AF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AF1D88" w14:paraId="34BC7690" w14:textId="77777777" w:rsidTr="00AF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A32F154" w14:textId="77777777" w:rsidR="00AF1D88" w:rsidRPr="00D85AAA" w:rsidRDefault="00AF1D88" w:rsidP="00AF1D88">
            <w:r>
              <w:t>What would you change?</w:t>
            </w:r>
          </w:p>
        </w:tc>
        <w:tc>
          <w:tcPr>
            <w:tcW w:w="6482" w:type="dxa"/>
          </w:tcPr>
          <w:p w14:paraId="2F60EEF8" w14:textId="77777777" w:rsidR="00AF1D88" w:rsidRPr="00D85AAA" w:rsidRDefault="003B30A4" w:rsidP="00AF1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AF1D88" w14:paraId="3CB13C25" w14:textId="77777777" w:rsidTr="00AF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3D1D3D51" w14:textId="77777777" w:rsidR="00AF1D88" w:rsidRPr="005D1250" w:rsidRDefault="00AF1D88" w:rsidP="00AF1D88">
            <w:r>
              <w:t>How was attendance?</w:t>
            </w:r>
          </w:p>
        </w:tc>
        <w:tc>
          <w:tcPr>
            <w:tcW w:w="6482" w:type="dxa"/>
          </w:tcPr>
          <w:p w14:paraId="25C61F73" w14:textId="77777777" w:rsidR="00AF1D88" w:rsidRPr="005D1250" w:rsidRDefault="003B30A4" w:rsidP="00AF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AF1D88" w14:paraId="1FD259B6" w14:textId="77777777" w:rsidTr="00AF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65D2836" w14:textId="77777777" w:rsidR="00AF1D88" w:rsidRDefault="00AF1D88" w:rsidP="00AF1D88">
            <w:r>
              <w:t>What was the attrition from the RSVP?</w:t>
            </w:r>
          </w:p>
        </w:tc>
        <w:tc>
          <w:tcPr>
            <w:tcW w:w="6482" w:type="dxa"/>
          </w:tcPr>
          <w:p w14:paraId="6EDC9879" w14:textId="77777777" w:rsidR="00AF1D88" w:rsidRDefault="003B30A4" w:rsidP="00AF1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</w:tbl>
    <w:p w14:paraId="63C8696A" w14:textId="77777777" w:rsidR="00AF1D88" w:rsidRDefault="00AF1D88"/>
    <w:sectPr w:rsidR="00AF1D88">
      <w:headerReference w:type="default" r:id="rId20"/>
      <w:footerReference w:type="defaul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2DA6" w14:textId="77777777" w:rsidR="00517028" w:rsidRDefault="00517028">
      <w:pPr>
        <w:spacing w:before="0" w:after="0"/>
      </w:pPr>
      <w:r>
        <w:separator/>
      </w:r>
    </w:p>
    <w:p w14:paraId="54A82520" w14:textId="77777777" w:rsidR="00517028" w:rsidRDefault="00517028"/>
  </w:endnote>
  <w:endnote w:type="continuationSeparator" w:id="0">
    <w:p w14:paraId="478C2BAF" w14:textId="77777777" w:rsidR="00517028" w:rsidRDefault="00517028">
      <w:pPr>
        <w:spacing w:before="0" w:after="0"/>
      </w:pPr>
      <w:r>
        <w:continuationSeparator/>
      </w:r>
    </w:p>
    <w:p w14:paraId="6774B3FC" w14:textId="77777777" w:rsidR="00517028" w:rsidRDefault="00517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3D26" w14:textId="3593D05F" w:rsidR="002E2516" w:rsidRDefault="002E251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8405D"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8405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9C9E" w14:textId="0B104B3E" w:rsidR="002E2516" w:rsidRDefault="002E251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8405D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840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E4A3" w14:textId="77777777" w:rsidR="00517028" w:rsidRDefault="00517028">
      <w:pPr>
        <w:spacing w:before="0" w:after="0"/>
      </w:pPr>
      <w:r>
        <w:separator/>
      </w:r>
    </w:p>
    <w:p w14:paraId="7FDFE8D9" w14:textId="77777777" w:rsidR="00517028" w:rsidRDefault="00517028"/>
  </w:footnote>
  <w:footnote w:type="continuationSeparator" w:id="0">
    <w:p w14:paraId="09EBFE20" w14:textId="77777777" w:rsidR="00517028" w:rsidRDefault="00517028">
      <w:pPr>
        <w:spacing w:before="0" w:after="0"/>
      </w:pPr>
      <w:r>
        <w:continuationSeparator/>
      </w:r>
    </w:p>
    <w:p w14:paraId="3D80CB05" w14:textId="77777777" w:rsidR="00517028" w:rsidRDefault="00517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32F3" w14:textId="77777777" w:rsidR="002E2516" w:rsidRPr="005C237A" w:rsidRDefault="00517028" w:rsidP="005C237A">
    <w:pPr>
      <w:pStyle w:val="Header"/>
    </w:pPr>
    <w:sdt>
      <w:sdtPr>
        <w:alias w:val="Enter title:"/>
        <w:tag w:val="Enter title:"/>
        <w:id w:val="1893379479"/>
        <w:placeholder>
          <w:docPart w:val="DE84CA7109B34148B158C01170C6D89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E2516">
          <w:t>Special Event Checklist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C8"/>
    <w:rsid w:val="00003AED"/>
    <w:rsid w:val="00004E2F"/>
    <w:rsid w:val="00013E24"/>
    <w:rsid w:val="00031F5E"/>
    <w:rsid w:val="00055DD2"/>
    <w:rsid w:val="00060FF4"/>
    <w:rsid w:val="00062CCA"/>
    <w:rsid w:val="000872FD"/>
    <w:rsid w:val="000A65BA"/>
    <w:rsid w:val="000B59A4"/>
    <w:rsid w:val="000C6A19"/>
    <w:rsid w:val="000D0D5A"/>
    <w:rsid w:val="000E3653"/>
    <w:rsid w:val="00103B6A"/>
    <w:rsid w:val="001053F0"/>
    <w:rsid w:val="001123E1"/>
    <w:rsid w:val="00115442"/>
    <w:rsid w:val="0016754E"/>
    <w:rsid w:val="001863DB"/>
    <w:rsid w:val="00195FFA"/>
    <w:rsid w:val="001B07A7"/>
    <w:rsid w:val="001B23BD"/>
    <w:rsid w:val="001C1F42"/>
    <w:rsid w:val="00202743"/>
    <w:rsid w:val="00213864"/>
    <w:rsid w:val="002154D1"/>
    <w:rsid w:val="00237F67"/>
    <w:rsid w:val="002E02B6"/>
    <w:rsid w:val="002E2516"/>
    <w:rsid w:val="002F2237"/>
    <w:rsid w:val="00302E31"/>
    <w:rsid w:val="0030584F"/>
    <w:rsid w:val="00307FFA"/>
    <w:rsid w:val="00330730"/>
    <w:rsid w:val="0038405D"/>
    <w:rsid w:val="003B1F8A"/>
    <w:rsid w:val="003B30A4"/>
    <w:rsid w:val="003B3E30"/>
    <w:rsid w:val="003B43F5"/>
    <w:rsid w:val="003B6D80"/>
    <w:rsid w:val="003C3694"/>
    <w:rsid w:val="003E1700"/>
    <w:rsid w:val="004103C9"/>
    <w:rsid w:val="0042176A"/>
    <w:rsid w:val="0044495A"/>
    <w:rsid w:val="00444A87"/>
    <w:rsid w:val="00475B09"/>
    <w:rsid w:val="00497610"/>
    <w:rsid w:val="004A5EC2"/>
    <w:rsid w:val="004E0A62"/>
    <w:rsid w:val="004E6C6D"/>
    <w:rsid w:val="004F3295"/>
    <w:rsid w:val="004F5374"/>
    <w:rsid w:val="00504C62"/>
    <w:rsid w:val="00517028"/>
    <w:rsid w:val="00546046"/>
    <w:rsid w:val="00556980"/>
    <w:rsid w:val="00560722"/>
    <w:rsid w:val="0056383C"/>
    <w:rsid w:val="005821CA"/>
    <w:rsid w:val="00591903"/>
    <w:rsid w:val="005C237A"/>
    <w:rsid w:val="005D1250"/>
    <w:rsid w:val="005E488A"/>
    <w:rsid w:val="005E4EF0"/>
    <w:rsid w:val="005F31AA"/>
    <w:rsid w:val="005F3CCD"/>
    <w:rsid w:val="00617433"/>
    <w:rsid w:val="006272A0"/>
    <w:rsid w:val="006435D4"/>
    <w:rsid w:val="00643B92"/>
    <w:rsid w:val="006B1ECE"/>
    <w:rsid w:val="006B2958"/>
    <w:rsid w:val="006E7CD2"/>
    <w:rsid w:val="00725D0A"/>
    <w:rsid w:val="00732AC5"/>
    <w:rsid w:val="0076764E"/>
    <w:rsid w:val="00780B2C"/>
    <w:rsid w:val="007968F0"/>
    <w:rsid w:val="007B4E8C"/>
    <w:rsid w:val="007D6DB7"/>
    <w:rsid w:val="0082011E"/>
    <w:rsid w:val="008357AC"/>
    <w:rsid w:val="008420DB"/>
    <w:rsid w:val="00861B4A"/>
    <w:rsid w:val="008C3815"/>
    <w:rsid w:val="008C7768"/>
    <w:rsid w:val="008E01D7"/>
    <w:rsid w:val="009210F2"/>
    <w:rsid w:val="00941262"/>
    <w:rsid w:val="00955E1D"/>
    <w:rsid w:val="009775B6"/>
    <w:rsid w:val="00994807"/>
    <w:rsid w:val="009A6028"/>
    <w:rsid w:val="009C01DA"/>
    <w:rsid w:val="009D07BB"/>
    <w:rsid w:val="009D2DDE"/>
    <w:rsid w:val="009D3476"/>
    <w:rsid w:val="009D47FD"/>
    <w:rsid w:val="009F1EE2"/>
    <w:rsid w:val="00A266D8"/>
    <w:rsid w:val="00A54139"/>
    <w:rsid w:val="00A659CA"/>
    <w:rsid w:val="00A740B4"/>
    <w:rsid w:val="00A77190"/>
    <w:rsid w:val="00A81087"/>
    <w:rsid w:val="00AA4991"/>
    <w:rsid w:val="00AB3E50"/>
    <w:rsid w:val="00AD099E"/>
    <w:rsid w:val="00AF1D88"/>
    <w:rsid w:val="00B23133"/>
    <w:rsid w:val="00B23F62"/>
    <w:rsid w:val="00B34612"/>
    <w:rsid w:val="00B43A42"/>
    <w:rsid w:val="00B6426C"/>
    <w:rsid w:val="00BB500B"/>
    <w:rsid w:val="00BD3253"/>
    <w:rsid w:val="00BD78EE"/>
    <w:rsid w:val="00BE1196"/>
    <w:rsid w:val="00C35AF8"/>
    <w:rsid w:val="00C42D6B"/>
    <w:rsid w:val="00C47EEF"/>
    <w:rsid w:val="00C60D3C"/>
    <w:rsid w:val="00C67AA2"/>
    <w:rsid w:val="00C703F1"/>
    <w:rsid w:val="00C83781"/>
    <w:rsid w:val="00CB687B"/>
    <w:rsid w:val="00CE5469"/>
    <w:rsid w:val="00CF4DB5"/>
    <w:rsid w:val="00D14B19"/>
    <w:rsid w:val="00D17FA7"/>
    <w:rsid w:val="00D251E5"/>
    <w:rsid w:val="00D413E3"/>
    <w:rsid w:val="00D44363"/>
    <w:rsid w:val="00D52232"/>
    <w:rsid w:val="00D54994"/>
    <w:rsid w:val="00D73EF6"/>
    <w:rsid w:val="00D85AAA"/>
    <w:rsid w:val="00DA37A0"/>
    <w:rsid w:val="00DA5C62"/>
    <w:rsid w:val="00DC193A"/>
    <w:rsid w:val="00DF5B1B"/>
    <w:rsid w:val="00E07A9C"/>
    <w:rsid w:val="00E26026"/>
    <w:rsid w:val="00E30BE6"/>
    <w:rsid w:val="00E37FA5"/>
    <w:rsid w:val="00E70901"/>
    <w:rsid w:val="00E8104C"/>
    <w:rsid w:val="00E94ECA"/>
    <w:rsid w:val="00E95DBC"/>
    <w:rsid w:val="00EB2D6D"/>
    <w:rsid w:val="00EC1D12"/>
    <w:rsid w:val="00EE27A4"/>
    <w:rsid w:val="00F12D7A"/>
    <w:rsid w:val="00F379E6"/>
    <w:rsid w:val="00F4297F"/>
    <w:rsid w:val="00F54CC8"/>
    <w:rsid w:val="00F963EA"/>
    <w:rsid w:val="00FA1805"/>
    <w:rsid w:val="00FA43E2"/>
    <w:rsid w:val="00FC75C7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C5957"/>
  <w15:chartTrackingRefBased/>
  <w15:docId w15:val="{8F1BE99C-E0F6-46D6-ACEF-C91B70EA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234F77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253356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34F7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D9DFEF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D9DFEF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234F77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3476B1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234F77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234F77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253356" w:themeColor="accent1" w:themeShade="80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242852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234F7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nhideWhenUsed/>
    <w:rsid w:val="0082011E"/>
    <w:rPr>
      <w:color w:val="2B5258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25335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25335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253356" w:themeColor="accent1" w:themeShade="80"/>
      <w:sz w:val="24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hsc.edu/academic-affairs/rso/" TargetMode="External"/><Relationship Id="rId13" Type="http://schemas.openxmlformats.org/officeDocument/2006/relationships/hyperlink" Target="https://www.unthsc.edu/academic-affairs/wp-content/uploads/sites/22/Aug-2017-Alcohol-Request-and-Checklist.pdf" TargetMode="External"/><Relationship Id="rId18" Type="http://schemas.openxmlformats.org/officeDocument/2006/relationships/hyperlink" Target="https://www.unthsc.edu/administrative/wp-content/uploads/sites/23/Signature-Matrix-12.11.17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thsc.edu/brand-and-communication/resources/photography-guide/request-photography/" TargetMode="External"/><Relationship Id="rId17" Type="http://schemas.openxmlformats.org/officeDocument/2006/relationships/hyperlink" Target="https://www.unthsc.edu/administrative/office-for-finance/contract-administratio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b.Tong@unthsc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king@unthsc.ed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unthsc.edu/obcreque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thsc.edu/cets/" TargetMode="External"/><Relationship Id="rId19" Type="http://schemas.openxmlformats.org/officeDocument/2006/relationships/hyperlink" Target="https://apps.unthsc.edu/cldeleg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cfacilitiesworkorder.hosts.hsc.unt.edu/archibus/" TargetMode="External"/><Relationship Id="rId14" Type="http://schemas.openxmlformats.org/officeDocument/2006/relationships/hyperlink" Target="http://tabc.texas.gov/forms/licensing/temporaryNonTABC.pdf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sp0002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4CA7109B34148B158C01170C6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2977-94CB-409D-BA44-14A144395828}"/>
      </w:docPartPr>
      <w:docPartBody>
        <w:p w:rsidR="00C564B3" w:rsidRDefault="006C3793">
          <w:pPr>
            <w:pStyle w:val="DE84CA7109B34148B158C01170C6D89B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0C67285709FE8E489C96028EB255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C2FA-2DEF-FE40-85BE-C6BBC32F76AF}"/>
      </w:docPartPr>
      <w:docPartBody>
        <w:p w:rsidR="008D1332" w:rsidRDefault="008D1332" w:rsidP="008D1332">
          <w:pPr>
            <w:pStyle w:val="0C67285709FE8E489C96028EB25512F3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C2"/>
    <w:rsid w:val="000564B9"/>
    <w:rsid w:val="00085A39"/>
    <w:rsid w:val="00203631"/>
    <w:rsid w:val="00297308"/>
    <w:rsid w:val="003A7C28"/>
    <w:rsid w:val="005B2429"/>
    <w:rsid w:val="006C3793"/>
    <w:rsid w:val="007431F8"/>
    <w:rsid w:val="008D1332"/>
    <w:rsid w:val="00C32C33"/>
    <w:rsid w:val="00C564B3"/>
    <w:rsid w:val="00ED7F3B"/>
    <w:rsid w:val="00F2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0C28DD6724079B3DEDC68342BCA43">
    <w:name w:val="9540C28DD6724079B3DEDC68342BCA43"/>
  </w:style>
  <w:style w:type="paragraph" w:customStyle="1" w:styleId="DE84CA7109B34148B158C01170C6D89B">
    <w:name w:val="DE84CA7109B34148B158C01170C6D89B"/>
  </w:style>
  <w:style w:type="paragraph" w:customStyle="1" w:styleId="267783D8A06442E7B0C598FE46FC7728">
    <w:name w:val="267783D8A06442E7B0C598FE46FC7728"/>
  </w:style>
  <w:style w:type="paragraph" w:customStyle="1" w:styleId="042E1C3B9118498B9CC6826AD5508100">
    <w:name w:val="042E1C3B9118498B9CC6826AD5508100"/>
  </w:style>
  <w:style w:type="paragraph" w:customStyle="1" w:styleId="BF64F5BB01F34030A37A92CCB03C2B1B">
    <w:name w:val="BF64F5BB01F34030A37A92CCB03C2B1B"/>
  </w:style>
  <w:style w:type="paragraph" w:customStyle="1" w:styleId="61D1D4183D354BEFB5A17D4854635B4B">
    <w:name w:val="61D1D4183D354BEFB5A17D4854635B4B"/>
  </w:style>
  <w:style w:type="paragraph" w:customStyle="1" w:styleId="5FA1B6775DE74AF2AC668AE394A3F010">
    <w:name w:val="5FA1B6775DE74AF2AC668AE394A3F010"/>
  </w:style>
  <w:style w:type="paragraph" w:customStyle="1" w:styleId="E84D5E5887CA4175BF3C7517BB75BE24">
    <w:name w:val="E84D5E5887CA4175BF3C7517BB75BE24"/>
  </w:style>
  <w:style w:type="paragraph" w:customStyle="1" w:styleId="D811E127FFBF41CC8BF3A30F15A9955F">
    <w:name w:val="D811E127FFBF41CC8BF3A30F15A9955F"/>
  </w:style>
  <w:style w:type="paragraph" w:customStyle="1" w:styleId="6A63CE8B66A2479CB1145375279182CB">
    <w:name w:val="6A63CE8B66A2479CB1145375279182CB"/>
  </w:style>
  <w:style w:type="paragraph" w:customStyle="1" w:styleId="D85857AC84B44EFEBAED27BF5AB20AC2">
    <w:name w:val="D85857AC84B44EFEBAED27BF5AB20AC2"/>
  </w:style>
  <w:style w:type="paragraph" w:customStyle="1" w:styleId="DD4F49801D8440FAB2E120E86163974C">
    <w:name w:val="DD4F49801D8440FAB2E120E86163974C"/>
  </w:style>
  <w:style w:type="paragraph" w:customStyle="1" w:styleId="4DA542F823844BA8AA7A0FE43273EA00">
    <w:name w:val="4DA542F823844BA8AA7A0FE43273EA00"/>
  </w:style>
  <w:style w:type="paragraph" w:customStyle="1" w:styleId="C4B179E4C40A46D98CA8F2937CB22740">
    <w:name w:val="C4B179E4C40A46D98CA8F2937CB22740"/>
  </w:style>
  <w:style w:type="paragraph" w:customStyle="1" w:styleId="E47F63A83EDF407698002E285500248C">
    <w:name w:val="E47F63A83EDF407698002E285500248C"/>
  </w:style>
  <w:style w:type="paragraph" w:customStyle="1" w:styleId="4A4556D7E79E45EEB4D9FB7D34C2D819">
    <w:name w:val="4A4556D7E79E45EEB4D9FB7D34C2D819"/>
  </w:style>
  <w:style w:type="paragraph" w:customStyle="1" w:styleId="F1D80B3AB9EE44C7815FB20A5F2152E2">
    <w:name w:val="F1D80B3AB9EE44C7815FB20A5F2152E2"/>
  </w:style>
  <w:style w:type="paragraph" w:customStyle="1" w:styleId="2D22A4A4BD5C47C2976ACCBCDC0FC493">
    <w:name w:val="2D22A4A4BD5C47C2976ACCBCDC0FC493"/>
  </w:style>
  <w:style w:type="paragraph" w:customStyle="1" w:styleId="74746FE6409242C8A289F9061ED57ABA">
    <w:name w:val="74746FE6409242C8A289F9061ED57ABA"/>
  </w:style>
  <w:style w:type="paragraph" w:customStyle="1" w:styleId="0D147F3F6D1945359F6BB6DA3288B116">
    <w:name w:val="0D147F3F6D1945359F6BB6DA3288B116"/>
  </w:style>
  <w:style w:type="paragraph" w:customStyle="1" w:styleId="8CDCD109F14C474F879B4DE16BE69234">
    <w:name w:val="8CDCD109F14C474F879B4DE16BE69234"/>
  </w:style>
  <w:style w:type="paragraph" w:customStyle="1" w:styleId="521877D84F6046EB82127DB94117EA5A">
    <w:name w:val="521877D84F6046EB82127DB94117EA5A"/>
  </w:style>
  <w:style w:type="paragraph" w:customStyle="1" w:styleId="991749FC68954BABAC3DD1C58BFED17E">
    <w:name w:val="991749FC68954BABAC3DD1C58BFED17E"/>
  </w:style>
  <w:style w:type="paragraph" w:customStyle="1" w:styleId="6DFAA264B7D44FC4B21A9C40F371C7AC">
    <w:name w:val="6DFAA264B7D44FC4B21A9C40F371C7AC"/>
  </w:style>
  <w:style w:type="paragraph" w:customStyle="1" w:styleId="66F6FBB895914E18AF95A2D7D1203F3C">
    <w:name w:val="66F6FBB895914E18AF95A2D7D1203F3C"/>
  </w:style>
  <w:style w:type="paragraph" w:customStyle="1" w:styleId="EC8220AD65714081873B5AD6A1B53CBF">
    <w:name w:val="EC8220AD65714081873B5AD6A1B53CBF"/>
  </w:style>
  <w:style w:type="paragraph" w:customStyle="1" w:styleId="AC0BEC308A5F4F979456BC806311300C">
    <w:name w:val="AC0BEC308A5F4F979456BC806311300C"/>
  </w:style>
  <w:style w:type="paragraph" w:customStyle="1" w:styleId="9FA448F8206B482986930B3BD2BE2FA1">
    <w:name w:val="9FA448F8206B482986930B3BD2BE2FA1"/>
  </w:style>
  <w:style w:type="paragraph" w:customStyle="1" w:styleId="CA3B6F0AD44E43958CCC8572C8BEF6E9">
    <w:name w:val="CA3B6F0AD44E43958CCC8572C8BEF6E9"/>
  </w:style>
  <w:style w:type="paragraph" w:customStyle="1" w:styleId="A6C3328919734D9C9401EFEEAA94EAE0">
    <w:name w:val="A6C3328919734D9C9401EFEEAA94EAE0"/>
  </w:style>
  <w:style w:type="paragraph" w:customStyle="1" w:styleId="6645D6C69F464CB28D4C0DF71DEA40C9">
    <w:name w:val="6645D6C69F464CB28D4C0DF71DEA40C9"/>
  </w:style>
  <w:style w:type="paragraph" w:customStyle="1" w:styleId="4E421615F7B04E82B93151A92279D2BA">
    <w:name w:val="4E421615F7B04E82B93151A92279D2BA"/>
  </w:style>
  <w:style w:type="paragraph" w:customStyle="1" w:styleId="D64CECC0F49C4F0AAAC7484E0A5D60AC">
    <w:name w:val="D64CECC0F49C4F0AAAC7484E0A5D60AC"/>
  </w:style>
  <w:style w:type="paragraph" w:customStyle="1" w:styleId="4E950B8D969A4A3A80900E79E5FEEF3B">
    <w:name w:val="4E950B8D969A4A3A80900E79E5FEEF3B"/>
  </w:style>
  <w:style w:type="paragraph" w:customStyle="1" w:styleId="8F78C09C5E9841DF82205E1ECF1906A4">
    <w:name w:val="8F78C09C5E9841DF82205E1ECF1906A4"/>
  </w:style>
  <w:style w:type="paragraph" w:customStyle="1" w:styleId="59887F0557D14CB3A9440A0963AB3A67">
    <w:name w:val="59887F0557D14CB3A9440A0963AB3A67"/>
  </w:style>
  <w:style w:type="paragraph" w:customStyle="1" w:styleId="6C845665C84648079DC141611CC6255B">
    <w:name w:val="6C845665C84648079DC141611CC6255B"/>
  </w:style>
  <w:style w:type="paragraph" w:customStyle="1" w:styleId="A18DCD292A464AF092E76805803E1D97">
    <w:name w:val="A18DCD292A464AF092E76805803E1D97"/>
  </w:style>
  <w:style w:type="paragraph" w:customStyle="1" w:styleId="DE5FC13E94734F35A4E7994CFCC81F01">
    <w:name w:val="DE5FC13E94734F35A4E7994CFCC81F01"/>
  </w:style>
  <w:style w:type="paragraph" w:customStyle="1" w:styleId="75DB6B5A95F74D59AF6182E1009E3F1D">
    <w:name w:val="75DB6B5A95F74D59AF6182E1009E3F1D"/>
  </w:style>
  <w:style w:type="paragraph" w:customStyle="1" w:styleId="649680C4175B49EB91B39B5486ADA241">
    <w:name w:val="649680C4175B49EB91B39B5486ADA241"/>
  </w:style>
  <w:style w:type="paragraph" w:customStyle="1" w:styleId="DD1B25B9C4984EDEA0A2862B8D8698D9">
    <w:name w:val="DD1B25B9C4984EDEA0A2862B8D8698D9"/>
  </w:style>
  <w:style w:type="paragraph" w:customStyle="1" w:styleId="364424E604594341BD7BF9FE0BC828E9">
    <w:name w:val="364424E604594341BD7BF9FE0BC828E9"/>
  </w:style>
  <w:style w:type="paragraph" w:customStyle="1" w:styleId="C09E06CF8D25465AA0493F623493E703">
    <w:name w:val="C09E06CF8D25465AA0493F623493E703"/>
  </w:style>
  <w:style w:type="paragraph" w:customStyle="1" w:styleId="F60D70FAF4044AFFADB9D697108E5294">
    <w:name w:val="F60D70FAF4044AFFADB9D697108E5294"/>
  </w:style>
  <w:style w:type="paragraph" w:customStyle="1" w:styleId="7240714DF31246EFB7791C9DD109D239">
    <w:name w:val="7240714DF31246EFB7791C9DD109D239"/>
  </w:style>
  <w:style w:type="paragraph" w:customStyle="1" w:styleId="9E17C617554B40E1858AB65A60462C97">
    <w:name w:val="9E17C617554B40E1858AB65A60462C97"/>
  </w:style>
  <w:style w:type="paragraph" w:customStyle="1" w:styleId="DE737C3EBD4549539223F5773AAD4995">
    <w:name w:val="DE737C3EBD4549539223F5773AAD4995"/>
  </w:style>
  <w:style w:type="paragraph" w:customStyle="1" w:styleId="818A69CE157C40C0BA73515D10441AFA">
    <w:name w:val="818A69CE157C40C0BA73515D10441AFA"/>
  </w:style>
  <w:style w:type="paragraph" w:customStyle="1" w:styleId="306FEB4A9F3B4A8C8C590B8936D52A77">
    <w:name w:val="306FEB4A9F3B4A8C8C590B8936D52A77"/>
  </w:style>
  <w:style w:type="paragraph" w:customStyle="1" w:styleId="C2BC8273A8A349BF8E645DE2B0526638">
    <w:name w:val="C2BC8273A8A349BF8E645DE2B0526638"/>
  </w:style>
  <w:style w:type="paragraph" w:customStyle="1" w:styleId="7027DD43F9C844D5B2A4CBEA7E9D8FD7">
    <w:name w:val="7027DD43F9C844D5B2A4CBEA7E9D8FD7"/>
  </w:style>
  <w:style w:type="paragraph" w:customStyle="1" w:styleId="9721D61DE522425084402A673D137091">
    <w:name w:val="9721D61DE522425084402A673D137091"/>
  </w:style>
  <w:style w:type="paragraph" w:customStyle="1" w:styleId="B234B09E408E41F1A1643E579C11F81C">
    <w:name w:val="B234B09E408E41F1A1643E579C11F81C"/>
  </w:style>
  <w:style w:type="paragraph" w:customStyle="1" w:styleId="0B089AEE0CCA4F94AEAC3BC35D9CFE55">
    <w:name w:val="0B089AEE0CCA4F94AEAC3BC35D9CFE55"/>
  </w:style>
  <w:style w:type="paragraph" w:customStyle="1" w:styleId="0A9451161DB84019B18A640923689A8E">
    <w:name w:val="0A9451161DB84019B18A640923689A8E"/>
  </w:style>
  <w:style w:type="paragraph" w:customStyle="1" w:styleId="22808881E2944640986AC2438E2DDE50">
    <w:name w:val="22808881E2944640986AC2438E2DDE50"/>
  </w:style>
  <w:style w:type="paragraph" w:customStyle="1" w:styleId="1E3156FECA7F4592B85B61436C87472B">
    <w:name w:val="1E3156FECA7F4592B85B61436C87472B"/>
  </w:style>
  <w:style w:type="paragraph" w:customStyle="1" w:styleId="FCB7D29422874845AC773D56E5D43B5D">
    <w:name w:val="FCB7D29422874845AC773D56E5D43B5D"/>
  </w:style>
  <w:style w:type="paragraph" w:customStyle="1" w:styleId="BC6769A55C8C473FA314ACB9600A4664">
    <w:name w:val="BC6769A55C8C473FA314ACB9600A4664"/>
  </w:style>
  <w:style w:type="paragraph" w:customStyle="1" w:styleId="B60C0198BD7B44CCA71F6D34A98C0C57">
    <w:name w:val="B60C0198BD7B44CCA71F6D34A98C0C57"/>
  </w:style>
  <w:style w:type="paragraph" w:customStyle="1" w:styleId="BF942DD1EE274489AF201120F0B9FFDE">
    <w:name w:val="BF942DD1EE274489AF201120F0B9FFDE"/>
  </w:style>
  <w:style w:type="paragraph" w:customStyle="1" w:styleId="E47771D5EDA942E9BA599EDD8EF05AA8">
    <w:name w:val="E47771D5EDA942E9BA599EDD8EF05AA8"/>
  </w:style>
  <w:style w:type="paragraph" w:customStyle="1" w:styleId="C40A9C62FA5E46C5828B3436986BCDF6">
    <w:name w:val="C40A9C62FA5E46C5828B3436986BCDF6"/>
  </w:style>
  <w:style w:type="paragraph" w:customStyle="1" w:styleId="7A6BC6F7D6FA4BFDA9243070C06041D0">
    <w:name w:val="7A6BC6F7D6FA4BFDA9243070C06041D0"/>
  </w:style>
  <w:style w:type="paragraph" w:customStyle="1" w:styleId="2748BFD205064B97ABC496EFB07121FC">
    <w:name w:val="2748BFD205064B97ABC496EFB07121FC"/>
  </w:style>
  <w:style w:type="paragraph" w:customStyle="1" w:styleId="6D035A2BADD3408F86CEC1ED0A77CAAE">
    <w:name w:val="6D035A2BADD3408F86CEC1ED0A77CAAE"/>
  </w:style>
  <w:style w:type="paragraph" w:customStyle="1" w:styleId="F1FE7F108A904F978D0FD2A646FBF3B8">
    <w:name w:val="F1FE7F108A904F978D0FD2A646FBF3B8"/>
  </w:style>
  <w:style w:type="paragraph" w:customStyle="1" w:styleId="3A4B69D4BBB442EABBD5B6ABA8434CE6">
    <w:name w:val="3A4B69D4BBB442EABBD5B6ABA8434CE6"/>
  </w:style>
  <w:style w:type="paragraph" w:customStyle="1" w:styleId="AA7E80CC778E4C2CB65CF053383E5F94">
    <w:name w:val="AA7E80CC778E4C2CB65CF053383E5F94"/>
  </w:style>
  <w:style w:type="paragraph" w:customStyle="1" w:styleId="68A8031BE00947CDB075799B8F2EF379">
    <w:name w:val="68A8031BE00947CDB075799B8F2EF379"/>
  </w:style>
  <w:style w:type="paragraph" w:customStyle="1" w:styleId="54DD06ED4965484F8616D8E9687DA22B">
    <w:name w:val="54DD06ED4965484F8616D8E9687DA22B"/>
  </w:style>
  <w:style w:type="paragraph" w:customStyle="1" w:styleId="0D3EF234CE4A4B0C85EE2E51036190DE">
    <w:name w:val="0D3EF234CE4A4B0C85EE2E51036190DE"/>
  </w:style>
  <w:style w:type="paragraph" w:customStyle="1" w:styleId="7865E95EB05F4773A9C16458BC5E752C">
    <w:name w:val="7865E95EB05F4773A9C16458BC5E752C"/>
  </w:style>
  <w:style w:type="paragraph" w:customStyle="1" w:styleId="7D121D06BC3D4B8A8B05EFE17D02F9B0">
    <w:name w:val="7D121D06BC3D4B8A8B05EFE17D02F9B0"/>
  </w:style>
  <w:style w:type="paragraph" w:customStyle="1" w:styleId="E99252A363B841E2915CE49F74CA708B">
    <w:name w:val="E99252A363B841E2915CE49F74CA708B"/>
  </w:style>
  <w:style w:type="paragraph" w:customStyle="1" w:styleId="AABB1872A633484FB2D499D98D372D34">
    <w:name w:val="AABB1872A633484FB2D499D98D372D34"/>
  </w:style>
  <w:style w:type="paragraph" w:customStyle="1" w:styleId="164244BF7F76419392762D7DEC68D7D5">
    <w:name w:val="164244BF7F76419392762D7DEC68D7D5"/>
  </w:style>
  <w:style w:type="paragraph" w:customStyle="1" w:styleId="9693739D0F9E4FC4876DE826A0A88127">
    <w:name w:val="9693739D0F9E4FC4876DE826A0A88127"/>
  </w:style>
  <w:style w:type="paragraph" w:customStyle="1" w:styleId="8BA7129F5F0046E4A7B1A26F255DFBA9">
    <w:name w:val="8BA7129F5F0046E4A7B1A26F255DFBA9"/>
  </w:style>
  <w:style w:type="paragraph" w:customStyle="1" w:styleId="AA04C0CF75C54D9CB6790770336A369D">
    <w:name w:val="AA04C0CF75C54D9CB6790770336A369D"/>
  </w:style>
  <w:style w:type="paragraph" w:customStyle="1" w:styleId="3F41C0C9C0354E7C9CAA8E78A8AFF178">
    <w:name w:val="3F41C0C9C0354E7C9CAA8E78A8AFF178"/>
  </w:style>
  <w:style w:type="paragraph" w:customStyle="1" w:styleId="E2B93E2A20244CB29CF2C0FDCC901AFC">
    <w:name w:val="E2B93E2A20244CB29CF2C0FDCC901AFC"/>
  </w:style>
  <w:style w:type="paragraph" w:customStyle="1" w:styleId="9BD35C559EAD4E97846590C8B8279242">
    <w:name w:val="9BD35C559EAD4E97846590C8B8279242"/>
  </w:style>
  <w:style w:type="paragraph" w:customStyle="1" w:styleId="424EF9AA4E3240A4BD9F71C72064E5AE">
    <w:name w:val="424EF9AA4E3240A4BD9F71C72064E5AE"/>
  </w:style>
  <w:style w:type="paragraph" w:customStyle="1" w:styleId="F53359A2707543D5A3A94611E14D5212">
    <w:name w:val="F53359A2707543D5A3A94611E14D5212"/>
  </w:style>
  <w:style w:type="paragraph" w:customStyle="1" w:styleId="41C6981EDD6A455BB917212EE050E534">
    <w:name w:val="41C6981EDD6A455BB917212EE050E534"/>
  </w:style>
  <w:style w:type="paragraph" w:customStyle="1" w:styleId="77A0AC51A3D44219AA0F05FC8A9BD27C">
    <w:name w:val="77A0AC51A3D44219AA0F05FC8A9BD27C"/>
  </w:style>
  <w:style w:type="paragraph" w:customStyle="1" w:styleId="EC6C1E7C5AF345989A859F73BFB2426C">
    <w:name w:val="EC6C1E7C5AF345989A859F73BFB2426C"/>
  </w:style>
  <w:style w:type="paragraph" w:customStyle="1" w:styleId="D9DA6D1CF3834172A1E903C0B527D946">
    <w:name w:val="D9DA6D1CF3834172A1E903C0B527D946"/>
  </w:style>
  <w:style w:type="paragraph" w:customStyle="1" w:styleId="C6AEE69BB6564D71B60574F94925A656">
    <w:name w:val="C6AEE69BB6564D71B60574F94925A656"/>
  </w:style>
  <w:style w:type="paragraph" w:customStyle="1" w:styleId="F8C7086E109B4DB9A4A66ED42B60549B">
    <w:name w:val="F8C7086E109B4DB9A4A66ED42B60549B"/>
  </w:style>
  <w:style w:type="paragraph" w:customStyle="1" w:styleId="D378DC74954B4E948466521267EF4F4D">
    <w:name w:val="D378DC74954B4E948466521267EF4F4D"/>
  </w:style>
  <w:style w:type="paragraph" w:customStyle="1" w:styleId="8A0E46EC7AE24F7DA1DA27C6B23E34E8">
    <w:name w:val="8A0E46EC7AE24F7DA1DA27C6B23E34E8"/>
  </w:style>
  <w:style w:type="paragraph" w:customStyle="1" w:styleId="03ADB6E318774BAFAE24D0E57DEC934E">
    <w:name w:val="03ADB6E318774BAFAE24D0E57DEC934E"/>
  </w:style>
  <w:style w:type="paragraph" w:customStyle="1" w:styleId="C0A841B88F8D4DF39C9FBB1D78B35747">
    <w:name w:val="C0A841B88F8D4DF39C9FBB1D78B35747"/>
  </w:style>
  <w:style w:type="paragraph" w:customStyle="1" w:styleId="CBCEE86FB3814E9396F72B7DD00C4FC8">
    <w:name w:val="CBCEE86FB3814E9396F72B7DD00C4FC8"/>
  </w:style>
  <w:style w:type="paragraph" w:customStyle="1" w:styleId="FEE088BD15FC4DF3A8039E16EF38FE0B">
    <w:name w:val="FEE088BD15FC4DF3A8039E16EF38FE0B"/>
  </w:style>
  <w:style w:type="paragraph" w:customStyle="1" w:styleId="A2D08EA598FF4F46AA66E11057C86D37">
    <w:name w:val="A2D08EA598FF4F46AA66E11057C86D37"/>
  </w:style>
  <w:style w:type="paragraph" w:customStyle="1" w:styleId="0F8D705D18E74952AAE5A2BEB7CA3263">
    <w:name w:val="0F8D705D18E74952AAE5A2BEB7CA3263"/>
  </w:style>
  <w:style w:type="paragraph" w:customStyle="1" w:styleId="1072E409F51B47A4BE98403B44A47AAE">
    <w:name w:val="1072E409F51B47A4BE98403B44A47AAE"/>
  </w:style>
  <w:style w:type="paragraph" w:customStyle="1" w:styleId="6F8A273B91C64E30A8814A8EB2CD4CFB">
    <w:name w:val="6F8A273B91C64E30A8814A8EB2CD4CFB"/>
  </w:style>
  <w:style w:type="paragraph" w:customStyle="1" w:styleId="12EDD3BEB5734674A61883552F8DB502">
    <w:name w:val="12EDD3BEB5734674A61883552F8DB502"/>
  </w:style>
  <w:style w:type="paragraph" w:customStyle="1" w:styleId="AC5119441D414C6DBD0D01C9699E4DF4">
    <w:name w:val="AC5119441D414C6DBD0D01C9699E4DF4"/>
  </w:style>
  <w:style w:type="paragraph" w:customStyle="1" w:styleId="2C533A8069C141459A47C0479B22BE95">
    <w:name w:val="2C533A8069C141459A47C0479B22BE95"/>
  </w:style>
  <w:style w:type="paragraph" w:customStyle="1" w:styleId="581EBF76343F4C6D881AD4136597AE86">
    <w:name w:val="581EBF76343F4C6D881AD4136597AE86"/>
  </w:style>
  <w:style w:type="paragraph" w:customStyle="1" w:styleId="0178C2DA87A8453CB67DAA02DE0E9C90">
    <w:name w:val="0178C2DA87A8453CB67DAA02DE0E9C90"/>
  </w:style>
  <w:style w:type="paragraph" w:customStyle="1" w:styleId="EB0DB4C2A7BF4DA5A547D3575A0703BA">
    <w:name w:val="EB0DB4C2A7BF4DA5A547D3575A0703BA"/>
  </w:style>
  <w:style w:type="paragraph" w:customStyle="1" w:styleId="B246FEC670734DB7A7DD9C1E034BED84">
    <w:name w:val="B246FEC670734DB7A7DD9C1E034BED84"/>
  </w:style>
  <w:style w:type="paragraph" w:customStyle="1" w:styleId="CA18DC3A07604E9EBB3F86D126A43398">
    <w:name w:val="CA18DC3A07604E9EBB3F86D126A43398"/>
  </w:style>
  <w:style w:type="paragraph" w:customStyle="1" w:styleId="85EB463C2F654E969F269865ECDB9CB6">
    <w:name w:val="85EB463C2F654E969F269865ECDB9CB6"/>
  </w:style>
  <w:style w:type="paragraph" w:customStyle="1" w:styleId="F88F672241A34FD9862914C34E68E7B0">
    <w:name w:val="F88F672241A34FD9862914C34E68E7B0"/>
  </w:style>
  <w:style w:type="paragraph" w:customStyle="1" w:styleId="5C95E95B09304341BFB4267104F060E4">
    <w:name w:val="5C95E95B09304341BFB4267104F060E4"/>
  </w:style>
  <w:style w:type="paragraph" w:customStyle="1" w:styleId="4EFEEB91F1F4423AAFF8C6C583665640">
    <w:name w:val="4EFEEB91F1F4423AAFF8C6C583665640"/>
  </w:style>
  <w:style w:type="paragraph" w:customStyle="1" w:styleId="4537AAFB4CDD4F2FBF5359DE29A7A4A0">
    <w:name w:val="4537AAFB4CDD4F2FBF5359DE29A7A4A0"/>
  </w:style>
  <w:style w:type="paragraph" w:customStyle="1" w:styleId="8C505E79993847B1B324E13721BFA157">
    <w:name w:val="8C505E79993847B1B324E13721BFA157"/>
  </w:style>
  <w:style w:type="paragraph" w:customStyle="1" w:styleId="AE453A1985A9437F8A9180D0CCE2D37B">
    <w:name w:val="AE453A1985A9437F8A9180D0CCE2D37B"/>
  </w:style>
  <w:style w:type="paragraph" w:customStyle="1" w:styleId="B81F60AE9E104AD39D15FC5AFF5499F7">
    <w:name w:val="B81F60AE9E104AD39D15FC5AFF5499F7"/>
  </w:style>
  <w:style w:type="paragraph" w:customStyle="1" w:styleId="1C070CA311254FBFB0686AD91BC5D353">
    <w:name w:val="1C070CA311254FBFB0686AD91BC5D353"/>
  </w:style>
  <w:style w:type="paragraph" w:customStyle="1" w:styleId="9E84A1FB8B9F4F7E9BC11ADAD161A27A">
    <w:name w:val="9E84A1FB8B9F4F7E9BC11ADAD161A27A"/>
  </w:style>
  <w:style w:type="paragraph" w:customStyle="1" w:styleId="EC3B3B91978944D3A4EA764D463DC0E3">
    <w:name w:val="EC3B3B91978944D3A4EA764D463DC0E3"/>
  </w:style>
  <w:style w:type="paragraph" w:customStyle="1" w:styleId="B1196EDFD7F74167B440EF5B06B8B133">
    <w:name w:val="B1196EDFD7F74167B440EF5B06B8B133"/>
  </w:style>
  <w:style w:type="paragraph" w:customStyle="1" w:styleId="D1DA80C7340D4E70BCD2E86645349FCF">
    <w:name w:val="D1DA80C7340D4E70BCD2E86645349FCF"/>
  </w:style>
  <w:style w:type="paragraph" w:customStyle="1" w:styleId="63BB9AA9C5A84D26BC6668BF5451F526">
    <w:name w:val="63BB9AA9C5A84D26BC6668BF5451F526"/>
  </w:style>
  <w:style w:type="paragraph" w:customStyle="1" w:styleId="2398E705D26F48D5B3C99248641DC86E">
    <w:name w:val="2398E705D26F48D5B3C99248641DC86E"/>
  </w:style>
  <w:style w:type="paragraph" w:customStyle="1" w:styleId="B35860B7803C41C9819A93C268F3DF5D">
    <w:name w:val="B35860B7803C41C9819A93C268F3DF5D"/>
  </w:style>
  <w:style w:type="paragraph" w:customStyle="1" w:styleId="61F1F880822F402C8B1C79073518B37A">
    <w:name w:val="61F1F880822F402C8B1C79073518B37A"/>
  </w:style>
  <w:style w:type="paragraph" w:customStyle="1" w:styleId="03F98EE4AB62410586854E36DB6F1602">
    <w:name w:val="03F98EE4AB62410586854E36DB6F1602"/>
  </w:style>
  <w:style w:type="paragraph" w:customStyle="1" w:styleId="EE2D4B1E577B4788929844A72A568290">
    <w:name w:val="EE2D4B1E577B4788929844A72A568290"/>
  </w:style>
  <w:style w:type="paragraph" w:customStyle="1" w:styleId="DFAF8FA886B14F0FA5248A1FD4DC4D87">
    <w:name w:val="DFAF8FA886B14F0FA5248A1FD4DC4D87"/>
  </w:style>
  <w:style w:type="paragraph" w:customStyle="1" w:styleId="7822F30D9BDD493EBB0E382505965989">
    <w:name w:val="7822F30D9BDD493EBB0E382505965989"/>
  </w:style>
  <w:style w:type="paragraph" w:customStyle="1" w:styleId="0824AE93EAE44B7AA837C1D45D09F162">
    <w:name w:val="0824AE93EAE44B7AA837C1D45D09F162"/>
  </w:style>
  <w:style w:type="paragraph" w:customStyle="1" w:styleId="4AB68A10BD824B1DA89725A84B0E2B98">
    <w:name w:val="4AB68A10BD824B1DA89725A84B0E2B98"/>
  </w:style>
  <w:style w:type="paragraph" w:customStyle="1" w:styleId="9CFA9681377D45F18FCD60FC91D99C46">
    <w:name w:val="9CFA9681377D45F18FCD60FC91D99C46"/>
  </w:style>
  <w:style w:type="paragraph" w:customStyle="1" w:styleId="902A9F1EE5274025BC618F23A5F8586B">
    <w:name w:val="902A9F1EE5274025BC618F23A5F8586B"/>
  </w:style>
  <w:style w:type="paragraph" w:customStyle="1" w:styleId="7960DFCF86A54AF1B4B867BF80C815E1">
    <w:name w:val="7960DFCF86A54AF1B4B867BF80C815E1"/>
  </w:style>
  <w:style w:type="paragraph" w:customStyle="1" w:styleId="F1B0F174CFBF48BEA93F44EE323A9818">
    <w:name w:val="F1B0F174CFBF48BEA93F44EE323A9818"/>
  </w:style>
  <w:style w:type="paragraph" w:customStyle="1" w:styleId="D55B69122FA449FC8BA28A28D9940E7A">
    <w:name w:val="D55B69122FA449FC8BA28A28D9940E7A"/>
  </w:style>
  <w:style w:type="paragraph" w:customStyle="1" w:styleId="CD8EDC19772D4B13B2A5BC53D0F735E5">
    <w:name w:val="CD8EDC19772D4B13B2A5BC53D0F735E5"/>
  </w:style>
  <w:style w:type="paragraph" w:customStyle="1" w:styleId="D01FE68E604144DDAA1427E2ECDA0BEA">
    <w:name w:val="D01FE68E604144DDAA1427E2ECDA0BEA"/>
  </w:style>
  <w:style w:type="paragraph" w:customStyle="1" w:styleId="C8C9553317F04F4F957C89DA9138741C">
    <w:name w:val="C8C9553317F04F4F957C89DA9138741C"/>
  </w:style>
  <w:style w:type="paragraph" w:customStyle="1" w:styleId="6CC67597877C47828EB9D2C0D6AE95A0">
    <w:name w:val="6CC67597877C47828EB9D2C0D6AE95A0"/>
  </w:style>
  <w:style w:type="paragraph" w:customStyle="1" w:styleId="F795E70C981E48AABAE685ECEAA1EDD1">
    <w:name w:val="F795E70C981E48AABAE685ECEAA1EDD1"/>
  </w:style>
  <w:style w:type="paragraph" w:customStyle="1" w:styleId="5674B6C0DFF845EDAC6D9ABCD7CCE428">
    <w:name w:val="5674B6C0DFF845EDAC6D9ABCD7CCE428"/>
  </w:style>
  <w:style w:type="paragraph" w:customStyle="1" w:styleId="474822DA28D747429D059ACC67AAAD8E">
    <w:name w:val="474822DA28D747429D059ACC67AAAD8E"/>
  </w:style>
  <w:style w:type="paragraph" w:customStyle="1" w:styleId="FE2F0AC1F6EC4552911CFB9EF561BB5B">
    <w:name w:val="FE2F0AC1F6EC4552911CFB9EF561BB5B"/>
  </w:style>
  <w:style w:type="paragraph" w:customStyle="1" w:styleId="AC8B208923B54EA9AA16AF06FF8EF153">
    <w:name w:val="AC8B208923B54EA9AA16AF06FF8EF153"/>
  </w:style>
  <w:style w:type="paragraph" w:customStyle="1" w:styleId="0202A7F67BDF46BC9697283626733EB6">
    <w:name w:val="0202A7F67BDF46BC9697283626733EB6"/>
  </w:style>
  <w:style w:type="paragraph" w:customStyle="1" w:styleId="A32F3028E3E249498E9BC2EC727C6840">
    <w:name w:val="A32F3028E3E249498E9BC2EC727C6840"/>
  </w:style>
  <w:style w:type="paragraph" w:customStyle="1" w:styleId="BE26EC6E6E4D4BB9A06D317B60DFF7A0">
    <w:name w:val="BE26EC6E6E4D4BB9A06D317B60DFF7A0"/>
  </w:style>
  <w:style w:type="paragraph" w:customStyle="1" w:styleId="53A7D5CFBD234948879C94FB62BACC17">
    <w:name w:val="53A7D5CFBD234948879C94FB62BACC17"/>
  </w:style>
  <w:style w:type="paragraph" w:customStyle="1" w:styleId="2F7F76E2FC1640F998496BB66DDA583D">
    <w:name w:val="2F7F76E2FC1640F998496BB66DDA583D"/>
  </w:style>
  <w:style w:type="paragraph" w:customStyle="1" w:styleId="5E3DC037EA84422AA0CBC7CBEA66E8A6">
    <w:name w:val="5E3DC037EA84422AA0CBC7CBEA66E8A6"/>
  </w:style>
  <w:style w:type="paragraph" w:customStyle="1" w:styleId="8FD344F231A54D5B9AA24B761142F866">
    <w:name w:val="8FD344F231A54D5B9AA24B761142F866"/>
  </w:style>
  <w:style w:type="paragraph" w:customStyle="1" w:styleId="08881DE9656740AF8576D654744CB80C">
    <w:name w:val="08881DE9656740AF8576D654744CB80C"/>
  </w:style>
  <w:style w:type="paragraph" w:customStyle="1" w:styleId="8EC4F26B7F5C41B8BEB9094626598BE2">
    <w:name w:val="8EC4F26B7F5C41B8BEB9094626598BE2"/>
  </w:style>
  <w:style w:type="paragraph" w:customStyle="1" w:styleId="52C67354CF2549248B942CAC432631B1">
    <w:name w:val="52C67354CF2549248B942CAC432631B1"/>
  </w:style>
  <w:style w:type="paragraph" w:customStyle="1" w:styleId="1B3843A1E9E8447488AD7BCAC63C884B">
    <w:name w:val="1B3843A1E9E8447488AD7BCAC63C884B"/>
  </w:style>
  <w:style w:type="paragraph" w:customStyle="1" w:styleId="682BF81A785343D79E5463125194F846">
    <w:name w:val="682BF81A785343D79E5463125194F846"/>
  </w:style>
  <w:style w:type="paragraph" w:customStyle="1" w:styleId="5221AABD09354F0F9F1813E7C9D244BD">
    <w:name w:val="5221AABD09354F0F9F1813E7C9D244BD"/>
  </w:style>
  <w:style w:type="paragraph" w:customStyle="1" w:styleId="B54FC1015DA24593AD4D32719C50A5E0">
    <w:name w:val="B54FC1015DA24593AD4D32719C50A5E0"/>
  </w:style>
  <w:style w:type="paragraph" w:customStyle="1" w:styleId="0C8AE828D2B54D1FB3EDD6140FA56E40">
    <w:name w:val="0C8AE828D2B54D1FB3EDD6140FA56E40"/>
  </w:style>
  <w:style w:type="paragraph" w:customStyle="1" w:styleId="C50B61EB72B948D4BAB090FE1168FEDE">
    <w:name w:val="C50B61EB72B948D4BAB090FE1168FEDE"/>
  </w:style>
  <w:style w:type="paragraph" w:customStyle="1" w:styleId="C9F6383C8F054A148EAFA9E9DD18ED11">
    <w:name w:val="C9F6383C8F054A148EAFA9E9DD18ED11"/>
  </w:style>
  <w:style w:type="paragraph" w:customStyle="1" w:styleId="8738DDDF796A464F9C41DF7B322863E0">
    <w:name w:val="8738DDDF796A464F9C41DF7B322863E0"/>
  </w:style>
  <w:style w:type="paragraph" w:customStyle="1" w:styleId="FDB9703285864D379777C8DED12FABE0">
    <w:name w:val="FDB9703285864D379777C8DED12FABE0"/>
  </w:style>
  <w:style w:type="paragraph" w:customStyle="1" w:styleId="FB813EDE7BCD4DB1A7677A49354575DB">
    <w:name w:val="FB813EDE7BCD4DB1A7677A49354575DB"/>
  </w:style>
  <w:style w:type="paragraph" w:customStyle="1" w:styleId="8E2B1D7770514EF4ACA169F2DA30C323">
    <w:name w:val="8E2B1D7770514EF4ACA169F2DA30C323"/>
  </w:style>
  <w:style w:type="paragraph" w:customStyle="1" w:styleId="2FF94264AB38488892F86D0CFADC7B5E">
    <w:name w:val="2FF94264AB38488892F86D0CFADC7B5E"/>
  </w:style>
  <w:style w:type="paragraph" w:customStyle="1" w:styleId="0E72EB8D57D04CB3B84283EF1F30127C">
    <w:name w:val="0E72EB8D57D04CB3B84283EF1F30127C"/>
  </w:style>
  <w:style w:type="paragraph" w:customStyle="1" w:styleId="C6557275FBA748109DEB8070A5BFF3DF">
    <w:name w:val="C6557275FBA748109DEB8070A5BFF3DF"/>
  </w:style>
  <w:style w:type="paragraph" w:customStyle="1" w:styleId="0AB0F122FCBA458A89FB1FCC1AD16C64">
    <w:name w:val="0AB0F122FCBA458A89FB1FCC1AD16C64"/>
  </w:style>
  <w:style w:type="paragraph" w:customStyle="1" w:styleId="0951137C15ED4D4E9D9D613C321BADF2">
    <w:name w:val="0951137C15ED4D4E9D9D613C321BADF2"/>
  </w:style>
  <w:style w:type="paragraph" w:customStyle="1" w:styleId="805E2C4E459047F3A7165663609BD561">
    <w:name w:val="805E2C4E459047F3A7165663609BD561"/>
  </w:style>
  <w:style w:type="paragraph" w:customStyle="1" w:styleId="F9EBE4D80298425CA965993CD85F7D55">
    <w:name w:val="F9EBE4D80298425CA965993CD85F7D55"/>
  </w:style>
  <w:style w:type="paragraph" w:customStyle="1" w:styleId="8DF918458AFF42D28CD0BCBD70916443">
    <w:name w:val="8DF918458AFF42D28CD0BCBD70916443"/>
  </w:style>
  <w:style w:type="paragraph" w:customStyle="1" w:styleId="80129A2F46EE42149EB44E55CBA2C3A3">
    <w:name w:val="80129A2F46EE42149EB44E55CBA2C3A3"/>
  </w:style>
  <w:style w:type="paragraph" w:customStyle="1" w:styleId="5EA93974F67E47D5A049B4C8A1204605">
    <w:name w:val="5EA93974F67E47D5A049B4C8A1204605"/>
  </w:style>
  <w:style w:type="paragraph" w:customStyle="1" w:styleId="22EEC161FD174DDD8F01EEFDA293EB51">
    <w:name w:val="22EEC161FD174DDD8F01EEFDA293EB51"/>
  </w:style>
  <w:style w:type="paragraph" w:customStyle="1" w:styleId="6C2AF1FB43594C28BE71F34453F7C2CE">
    <w:name w:val="6C2AF1FB43594C28BE71F34453F7C2CE"/>
  </w:style>
  <w:style w:type="paragraph" w:customStyle="1" w:styleId="B71988A8910848EEA7F18C1A624B7CA7">
    <w:name w:val="B71988A8910848EEA7F18C1A624B7CA7"/>
  </w:style>
  <w:style w:type="paragraph" w:customStyle="1" w:styleId="9E4F5169E0E2422D9BD37E198B2C140D">
    <w:name w:val="9E4F5169E0E2422D9BD37E198B2C140D"/>
  </w:style>
  <w:style w:type="paragraph" w:customStyle="1" w:styleId="9240E49AA0144321857CB651C992B5B1">
    <w:name w:val="9240E49AA0144321857CB651C992B5B1"/>
  </w:style>
  <w:style w:type="paragraph" w:customStyle="1" w:styleId="BE9BED80904848928E3C2E6065F0E81D">
    <w:name w:val="BE9BED80904848928E3C2E6065F0E81D"/>
  </w:style>
  <w:style w:type="paragraph" w:customStyle="1" w:styleId="D14302E5CAB348F793A6ED636007B8C1">
    <w:name w:val="D14302E5CAB348F793A6ED636007B8C1"/>
  </w:style>
  <w:style w:type="paragraph" w:customStyle="1" w:styleId="C0414AEF8E454A19A032860FEC762EC5">
    <w:name w:val="C0414AEF8E454A19A032860FEC762EC5"/>
  </w:style>
  <w:style w:type="paragraph" w:customStyle="1" w:styleId="2BD1891203FC4866BDB306FF15D5EEAC">
    <w:name w:val="2BD1891203FC4866BDB306FF15D5EEAC"/>
  </w:style>
  <w:style w:type="paragraph" w:customStyle="1" w:styleId="EBC181F6592C442DA9B1476C2D345E7F">
    <w:name w:val="EBC181F6592C442DA9B1476C2D345E7F"/>
  </w:style>
  <w:style w:type="paragraph" w:customStyle="1" w:styleId="AA0AFE50D3064CFCAC7EC19D5E967EB4">
    <w:name w:val="AA0AFE50D3064CFCAC7EC19D5E967EB4"/>
  </w:style>
  <w:style w:type="paragraph" w:customStyle="1" w:styleId="C76ECC1516CC4430B7FB328313085102">
    <w:name w:val="C76ECC1516CC4430B7FB328313085102"/>
  </w:style>
  <w:style w:type="paragraph" w:customStyle="1" w:styleId="8D226E4F20804E399669F1413348B299">
    <w:name w:val="8D226E4F20804E399669F1413348B299"/>
  </w:style>
  <w:style w:type="paragraph" w:customStyle="1" w:styleId="E862D071D3C44362B4AC5B62C7A0AF51">
    <w:name w:val="E862D071D3C44362B4AC5B62C7A0AF51"/>
  </w:style>
  <w:style w:type="paragraph" w:customStyle="1" w:styleId="0556E50051194F4A853E9A3973DC8738">
    <w:name w:val="0556E50051194F4A853E9A3973DC8738"/>
  </w:style>
  <w:style w:type="paragraph" w:customStyle="1" w:styleId="A979184E641A4A0EBC484C105EECD6CE">
    <w:name w:val="A979184E641A4A0EBC484C105EECD6CE"/>
  </w:style>
  <w:style w:type="paragraph" w:customStyle="1" w:styleId="1AA6571316AF4DAE9258759238A7B603">
    <w:name w:val="1AA6571316AF4DAE9258759238A7B603"/>
  </w:style>
  <w:style w:type="paragraph" w:customStyle="1" w:styleId="E6089684FF0D405EA3D205505AC4ED52">
    <w:name w:val="E6089684FF0D405EA3D205505AC4ED52"/>
  </w:style>
  <w:style w:type="paragraph" w:customStyle="1" w:styleId="46C3B58AC4AC42B88721B4805478EE33">
    <w:name w:val="46C3B58AC4AC42B88721B4805478EE33"/>
  </w:style>
  <w:style w:type="paragraph" w:customStyle="1" w:styleId="CC8818F117CD40B88F371DB490720843">
    <w:name w:val="CC8818F117CD40B88F371DB490720843"/>
  </w:style>
  <w:style w:type="paragraph" w:customStyle="1" w:styleId="02739A1FA3C7482998BD9A070D12AFEB">
    <w:name w:val="02739A1FA3C7482998BD9A070D12AFEB"/>
  </w:style>
  <w:style w:type="paragraph" w:customStyle="1" w:styleId="3B3079FBFCD4435F9833895D2A1D3DA5">
    <w:name w:val="3B3079FBFCD4435F9833895D2A1D3DA5"/>
  </w:style>
  <w:style w:type="paragraph" w:customStyle="1" w:styleId="0954568F3CFA47E7A2B5E15090090EEF">
    <w:name w:val="0954568F3CFA47E7A2B5E15090090EEF"/>
  </w:style>
  <w:style w:type="paragraph" w:customStyle="1" w:styleId="4FBF4E5C45D84356A222DEF7C995A5CE">
    <w:name w:val="4FBF4E5C45D84356A222DEF7C995A5CE"/>
    <w:rsid w:val="00F208C2"/>
  </w:style>
  <w:style w:type="paragraph" w:customStyle="1" w:styleId="05661D59DCAD4EC6915BAC4B53CDA42A">
    <w:name w:val="05661D59DCAD4EC6915BAC4B53CDA42A"/>
    <w:rsid w:val="00F208C2"/>
  </w:style>
  <w:style w:type="paragraph" w:customStyle="1" w:styleId="8B1D9251911744DBBD088607E8520A26">
    <w:name w:val="8B1D9251911744DBBD088607E8520A26"/>
    <w:rsid w:val="00F208C2"/>
  </w:style>
  <w:style w:type="paragraph" w:customStyle="1" w:styleId="7BB9972E66FF44819B96530EF46A0B94">
    <w:name w:val="7BB9972E66FF44819B96530EF46A0B94"/>
    <w:rsid w:val="00F208C2"/>
  </w:style>
  <w:style w:type="paragraph" w:customStyle="1" w:styleId="A60D713F39D74EDA8C5B2B48DE19702A">
    <w:name w:val="A60D713F39D74EDA8C5B2B48DE19702A"/>
    <w:rsid w:val="00F208C2"/>
  </w:style>
  <w:style w:type="paragraph" w:customStyle="1" w:styleId="A2F90D4D79CB432181789CD33A0157DD">
    <w:name w:val="A2F90D4D79CB432181789CD33A0157DD"/>
    <w:rsid w:val="00F208C2"/>
  </w:style>
  <w:style w:type="paragraph" w:customStyle="1" w:styleId="EA0B9FF5C78F4EF3AF84DC0476FDE882">
    <w:name w:val="EA0B9FF5C78F4EF3AF84DC0476FDE882"/>
    <w:rsid w:val="00F208C2"/>
  </w:style>
  <w:style w:type="paragraph" w:customStyle="1" w:styleId="CBA40C74B13740F885E87FF96B41C9FC">
    <w:name w:val="CBA40C74B13740F885E87FF96B41C9FC"/>
    <w:rsid w:val="00F208C2"/>
  </w:style>
  <w:style w:type="paragraph" w:customStyle="1" w:styleId="B18C8DF366E24881B23DBE124A7742E7">
    <w:name w:val="B18C8DF366E24881B23DBE124A7742E7"/>
    <w:rsid w:val="00F208C2"/>
  </w:style>
  <w:style w:type="paragraph" w:customStyle="1" w:styleId="CEBD7810C910448D9B4AC7289146EC1E">
    <w:name w:val="CEBD7810C910448D9B4AC7289146EC1E"/>
    <w:rsid w:val="00F208C2"/>
  </w:style>
  <w:style w:type="paragraph" w:customStyle="1" w:styleId="25952B2E0D8A4DA0864A7D5EB8D94B6F">
    <w:name w:val="25952B2E0D8A4DA0864A7D5EB8D94B6F"/>
    <w:rsid w:val="00F208C2"/>
  </w:style>
  <w:style w:type="paragraph" w:customStyle="1" w:styleId="D7D30949D2B0437C970859665F040944">
    <w:name w:val="D7D30949D2B0437C970859665F040944"/>
    <w:rsid w:val="00F208C2"/>
  </w:style>
  <w:style w:type="paragraph" w:customStyle="1" w:styleId="D5B446B4254B4E5DBFC5F6250757A354">
    <w:name w:val="D5B446B4254B4E5DBFC5F6250757A354"/>
    <w:rsid w:val="00F208C2"/>
  </w:style>
  <w:style w:type="paragraph" w:customStyle="1" w:styleId="B2E95FF900F74060A6AC58991A4C7A64">
    <w:name w:val="B2E95FF900F74060A6AC58991A4C7A64"/>
    <w:rsid w:val="00F208C2"/>
  </w:style>
  <w:style w:type="paragraph" w:customStyle="1" w:styleId="39DA552D8BD149C280CFCAF2F0D48659">
    <w:name w:val="39DA552D8BD149C280CFCAF2F0D48659"/>
    <w:rsid w:val="00F208C2"/>
  </w:style>
  <w:style w:type="paragraph" w:customStyle="1" w:styleId="1611CACAD03B4A7E9944E2C76ED69B1E">
    <w:name w:val="1611CACAD03B4A7E9944E2C76ED69B1E"/>
    <w:rsid w:val="00F208C2"/>
  </w:style>
  <w:style w:type="paragraph" w:customStyle="1" w:styleId="2C260F7BCF864DCC85DFC447A6D95288">
    <w:name w:val="2C260F7BCF864DCC85DFC447A6D95288"/>
    <w:rsid w:val="00F208C2"/>
  </w:style>
  <w:style w:type="paragraph" w:customStyle="1" w:styleId="AF6AF9C4CE874A34A4BA7997888BE3D0">
    <w:name w:val="AF6AF9C4CE874A34A4BA7997888BE3D0"/>
    <w:rsid w:val="00F208C2"/>
  </w:style>
  <w:style w:type="paragraph" w:customStyle="1" w:styleId="B3D262E09416482E87382AD571E5F78B">
    <w:name w:val="B3D262E09416482E87382AD571E5F78B"/>
    <w:rsid w:val="00F208C2"/>
  </w:style>
  <w:style w:type="paragraph" w:customStyle="1" w:styleId="719DD3F3E904487699FAE1940869AD1D">
    <w:name w:val="719DD3F3E904487699FAE1940869AD1D"/>
    <w:rsid w:val="00F208C2"/>
  </w:style>
  <w:style w:type="paragraph" w:customStyle="1" w:styleId="EB3727BFE9644BD2AD5D6704D14963BC">
    <w:name w:val="EB3727BFE9644BD2AD5D6704D14963BC"/>
    <w:rsid w:val="00F208C2"/>
  </w:style>
  <w:style w:type="paragraph" w:customStyle="1" w:styleId="C660D07C15C745B6B06FB2BB1296D335">
    <w:name w:val="C660D07C15C745B6B06FB2BB1296D335"/>
    <w:rsid w:val="00F208C2"/>
  </w:style>
  <w:style w:type="paragraph" w:customStyle="1" w:styleId="410F76C42BE34A4EB9B5D2966CB2E869">
    <w:name w:val="410F76C42BE34A4EB9B5D2966CB2E869"/>
    <w:rsid w:val="00F208C2"/>
  </w:style>
  <w:style w:type="paragraph" w:customStyle="1" w:styleId="987F1CB550924E49A972C5228658CF62">
    <w:name w:val="987F1CB550924E49A972C5228658CF62"/>
    <w:rsid w:val="00F208C2"/>
  </w:style>
  <w:style w:type="paragraph" w:customStyle="1" w:styleId="5960BAD550EA495CB236C5C162CDEB30">
    <w:name w:val="5960BAD550EA495CB236C5C162CDEB30"/>
    <w:rsid w:val="00F208C2"/>
  </w:style>
  <w:style w:type="paragraph" w:customStyle="1" w:styleId="532B4A646090459E8214A170DE901D6E">
    <w:name w:val="532B4A646090459E8214A170DE901D6E"/>
    <w:rsid w:val="00F208C2"/>
  </w:style>
  <w:style w:type="paragraph" w:customStyle="1" w:styleId="A998C3F7AFF4419BAE157150C37C2C96">
    <w:name w:val="A998C3F7AFF4419BAE157150C37C2C96"/>
    <w:rsid w:val="00F208C2"/>
  </w:style>
  <w:style w:type="paragraph" w:customStyle="1" w:styleId="7666B6D0867E481683BD6029C446A5BB">
    <w:name w:val="7666B6D0867E481683BD6029C446A5BB"/>
    <w:rsid w:val="00F208C2"/>
  </w:style>
  <w:style w:type="paragraph" w:customStyle="1" w:styleId="AB2BD96DB3A14DBD9124F83EA26A81F7">
    <w:name w:val="AB2BD96DB3A14DBD9124F83EA26A81F7"/>
    <w:rsid w:val="00F208C2"/>
  </w:style>
  <w:style w:type="paragraph" w:customStyle="1" w:styleId="500B2A404DAF4577A979322D08089C7D">
    <w:name w:val="500B2A404DAF4577A979322D08089C7D"/>
    <w:rsid w:val="00F208C2"/>
  </w:style>
  <w:style w:type="paragraph" w:customStyle="1" w:styleId="0FF1701347F24C9AA1DBB0322E89F638">
    <w:name w:val="0FF1701347F24C9AA1DBB0322E89F638"/>
    <w:rsid w:val="00F208C2"/>
  </w:style>
  <w:style w:type="paragraph" w:customStyle="1" w:styleId="3E6FEA14EEE04DF4A2EB33B89AD36541">
    <w:name w:val="3E6FEA14EEE04DF4A2EB33B89AD36541"/>
    <w:rsid w:val="00F208C2"/>
  </w:style>
  <w:style w:type="paragraph" w:customStyle="1" w:styleId="0ABF5FCA7F5643EFA12A53916A812D4B">
    <w:name w:val="0ABF5FCA7F5643EFA12A53916A812D4B"/>
    <w:rsid w:val="00F208C2"/>
  </w:style>
  <w:style w:type="paragraph" w:customStyle="1" w:styleId="9EE970D4F8B147A5901144E864499CAA">
    <w:name w:val="9EE970D4F8B147A5901144E864499CAA"/>
    <w:rsid w:val="00F208C2"/>
  </w:style>
  <w:style w:type="paragraph" w:customStyle="1" w:styleId="2E6CD3ED83944CA5BCEDBFAB5FDA8A88">
    <w:name w:val="2E6CD3ED83944CA5BCEDBFAB5FDA8A88"/>
    <w:rsid w:val="00F208C2"/>
  </w:style>
  <w:style w:type="paragraph" w:customStyle="1" w:styleId="20769583931F445A9A9894C3372233F6">
    <w:name w:val="20769583931F445A9A9894C3372233F6"/>
    <w:rsid w:val="00F208C2"/>
  </w:style>
  <w:style w:type="paragraph" w:customStyle="1" w:styleId="38BF765E56F64F85855B06374F545782">
    <w:name w:val="38BF765E56F64F85855B06374F545782"/>
    <w:rsid w:val="00F208C2"/>
  </w:style>
  <w:style w:type="paragraph" w:customStyle="1" w:styleId="673DBD2172084AD79A4D1340E83ACB7A">
    <w:name w:val="673DBD2172084AD79A4D1340E83ACB7A"/>
    <w:rsid w:val="00F208C2"/>
  </w:style>
  <w:style w:type="paragraph" w:customStyle="1" w:styleId="A55BCBCD7DF54F71A226D712F0D1A1CA">
    <w:name w:val="A55BCBCD7DF54F71A226D712F0D1A1CA"/>
    <w:rsid w:val="00F208C2"/>
  </w:style>
  <w:style w:type="paragraph" w:customStyle="1" w:styleId="57A50BEF88624C219B03CD9BFA964A77">
    <w:name w:val="57A50BEF88624C219B03CD9BFA964A77"/>
    <w:rsid w:val="00F208C2"/>
  </w:style>
  <w:style w:type="paragraph" w:customStyle="1" w:styleId="ECD6DF24DB2F4860969AF4062E62835E">
    <w:name w:val="ECD6DF24DB2F4860969AF4062E62835E"/>
    <w:rsid w:val="00F208C2"/>
  </w:style>
  <w:style w:type="paragraph" w:customStyle="1" w:styleId="C6CB15B182F449358B05F490A835A89B">
    <w:name w:val="C6CB15B182F449358B05F490A835A89B"/>
    <w:rsid w:val="00F208C2"/>
  </w:style>
  <w:style w:type="paragraph" w:customStyle="1" w:styleId="BC4362D1CAFE44059386E0FE3A29CBAC">
    <w:name w:val="BC4362D1CAFE44059386E0FE3A29CBAC"/>
    <w:rsid w:val="00F208C2"/>
  </w:style>
  <w:style w:type="paragraph" w:customStyle="1" w:styleId="0CB060745D894C519DACD55FB43E8706">
    <w:name w:val="0CB060745D894C519DACD55FB43E8706"/>
    <w:rsid w:val="00F208C2"/>
  </w:style>
  <w:style w:type="paragraph" w:customStyle="1" w:styleId="B20A70EA28154F8BA8A92CC5CA925DDC">
    <w:name w:val="B20A70EA28154F8BA8A92CC5CA925DDC"/>
    <w:rsid w:val="00F208C2"/>
  </w:style>
  <w:style w:type="paragraph" w:customStyle="1" w:styleId="9C8CFBBCA0DD4A49996359BC971E8803">
    <w:name w:val="9C8CFBBCA0DD4A49996359BC971E8803"/>
    <w:rsid w:val="00F208C2"/>
  </w:style>
  <w:style w:type="paragraph" w:customStyle="1" w:styleId="9E9EFFA321324F1EA61F077091A894C3">
    <w:name w:val="9E9EFFA321324F1EA61F077091A894C3"/>
    <w:rsid w:val="00F208C2"/>
  </w:style>
  <w:style w:type="paragraph" w:customStyle="1" w:styleId="8E862D29045848EF9B6255827B51113A">
    <w:name w:val="8E862D29045848EF9B6255827B51113A"/>
    <w:rsid w:val="00F208C2"/>
  </w:style>
  <w:style w:type="paragraph" w:customStyle="1" w:styleId="2337C3DC2C464449A85AEEFBB73E0AB6">
    <w:name w:val="2337C3DC2C464449A85AEEFBB73E0AB6"/>
    <w:rsid w:val="00F208C2"/>
  </w:style>
  <w:style w:type="paragraph" w:customStyle="1" w:styleId="F7D820EDC9E540D88934420A4E1F0A51">
    <w:name w:val="F7D820EDC9E540D88934420A4E1F0A51"/>
    <w:rsid w:val="00F208C2"/>
  </w:style>
  <w:style w:type="paragraph" w:customStyle="1" w:styleId="F045DDC7798344DAA71B91835290F52C">
    <w:name w:val="F045DDC7798344DAA71B91835290F52C"/>
    <w:rsid w:val="00F208C2"/>
  </w:style>
  <w:style w:type="paragraph" w:customStyle="1" w:styleId="373BBC3EB1AB4483A4EA0C814786867B">
    <w:name w:val="373BBC3EB1AB4483A4EA0C814786867B"/>
    <w:rsid w:val="00F208C2"/>
  </w:style>
  <w:style w:type="paragraph" w:customStyle="1" w:styleId="0C67285709FE8E489C96028EB25512F3">
    <w:name w:val="0C67285709FE8E489C96028EB25512F3"/>
    <w:rsid w:val="008D133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09FD7F-34AF-7240-8F9C-59DE3D4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C:\Users\hsp0002\AppData\Roaming\Microsoft\Templates\Travel itinerary and personal data form.dotx</Template>
  <TotalTime>3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Patterson Young, Shea</dc:creator>
  <cp:keywords>Special Event Checklist</cp:keywords>
  <cp:lastModifiedBy>Microsoft Office User</cp:lastModifiedBy>
  <cp:revision>3</cp:revision>
  <cp:lastPrinted>2018-07-26T18:17:00Z</cp:lastPrinted>
  <dcterms:created xsi:type="dcterms:W3CDTF">2018-11-28T14:50:00Z</dcterms:created>
  <dcterms:modified xsi:type="dcterms:W3CDTF">2018-11-28T14:52:00Z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